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A" w:rsidRPr="00344B5A" w:rsidRDefault="00344B5A" w:rsidP="00344B5A">
      <w:pPr>
        <w:pStyle w:val="Default"/>
        <w:jc w:val="center"/>
        <w:rPr>
          <w:sz w:val="28"/>
          <w:szCs w:val="23"/>
        </w:rPr>
      </w:pPr>
      <w:r w:rsidRPr="00344B5A">
        <w:rPr>
          <w:b/>
          <w:bCs/>
          <w:sz w:val="28"/>
          <w:szCs w:val="23"/>
        </w:rPr>
        <w:t>PROGRAMA DE AYUDAS DE MOVILIDAD PARA LOS MÁSTERES OFICIALES DE LA UNIVERSIDAD DE CÁDIZ</w:t>
      </w:r>
    </w:p>
    <w:p w:rsidR="00344B5A" w:rsidRPr="00344B5A" w:rsidRDefault="00344B5A" w:rsidP="00344B5A">
      <w:pPr>
        <w:pStyle w:val="Default"/>
        <w:jc w:val="center"/>
        <w:rPr>
          <w:b/>
          <w:bCs/>
          <w:sz w:val="28"/>
          <w:szCs w:val="23"/>
        </w:rPr>
      </w:pPr>
    </w:p>
    <w:p w:rsidR="00344B5A" w:rsidRPr="00344B5A" w:rsidRDefault="00344B5A" w:rsidP="00344B5A">
      <w:pPr>
        <w:pStyle w:val="Default"/>
        <w:jc w:val="center"/>
        <w:rPr>
          <w:sz w:val="28"/>
          <w:szCs w:val="23"/>
        </w:rPr>
      </w:pPr>
      <w:r w:rsidRPr="00344B5A">
        <w:rPr>
          <w:b/>
          <w:bCs/>
          <w:sz w:val="28"/>
          <w:szCs w:val="23"/>
        </w:rPr>
        <w:t>COMPROMISO DE ACEPTACIÓN</w:t>
      </w:r>
    </w:p>
    <w:p w:rsidR="00344B5A" w:rsidRDefault="00344B5A" w:rsidP="00344B5A">
      <w:pPr>
        <w:pStyle w:val="Default"/>
        <w:rPr>
          <w:b/>
          <w:bCs/>
          <w:sz w:val="23"/>
          <w:szCs w:val="23"/>
        </w:rPr>
      </w:pPr>
    </w:p>
    <w:p w:rsidR="00344B5A" w:rsidRDefault="00344B5A" w:rsidP="00344B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Personales </w:t>
      </w:r>
    </w:p>
    <w:p w:rsidR="00344B5A" w:rsidRDefault="00344B5A" w:rsidP="00344B5A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6409"/>
      </w:tblGrid>
      <w:tr w:rsidR="00344B5A" w:rsidTr="00344B5A">
        <w:tc>
          <w:tcPr>
            <w:tcW w:w="2235" w:type="dxa"/>
            <w:gridSpan w:val="2"/>
          </w:tcPr>
          <w:p w:rsidR="00344B5A" w:rsidRPr="00344B5A" w:rsidRDefault="00344B5A" w:rsidP="00344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y Apellidos: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344B5A" w:rsidRDefault="00344B5A" w:rsidP="00344B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44B5A" w:rsidTr="00344B5A">
        <w:tc>
          <w:tcPr>
            <w:tcW w:w="1526" w:type="dxa"/>
          </w:tcPr>
          <w:p w:rsidR="00344B5A" w:rsidRPr="00344B5A" w:rsidRDefault="00344B5A" w:rsidP="00344B5A">
            <w:pPr>
              <w:pStyle w:val="Default"/>
              <w:rPr>
                <w:sz w:val="23"/>
                <w:szCs w:val="23"/>
              </w:rPr>
            </w:pPr>
            <w:r w:rsidRPr="00344B5A">
              <w:rPr>
                <w:sz w:val="23"/>
                <w:szCs w:val="23"/>
              </w:rPr>
              <w:t xml:space="preserve">D.N.I./C.I.N.: </w:t>
            </w:r>
          </w:p>
        </w:tc>
        <w:tc>
          <w:tcPr>
            <w:tcW w:w="7118" w:type="dxa"/>
            <w:gridSpan w:val="2"/>
            <w:tcBorders>
              <w:bottom w:val="single" w:sz="4" w:space="0" w:color="auto"/>
            </w:tcBorders>
          </w:tcPr>
          <w:p w:rsidR="00344B5A" w:rsidRDefault="00344B5A" w:rsidP="00344B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44B5A" w:rsidRDefault="00344B5A" w:rsidP="00344B5A">
      <w:pPr>
        <w:pStyle w:val="Default"/>
        <w:rPr>
          <w:sz w:val="23"/>
          <w:szCs w:val="23"/>
        </w:rPr>
      </w:pP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ACEPTA la ayuda de movilidad para realizar al Máster Oficial en ___________________________ de la Universidad de Cádiz. Esta aceptación conlleva el compromiso de asistir regularmente al Máster, así como cumplir con los requisitos docentes establecidos por la Dirección del curso.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Estas Ayudas de Movilidad se encuadran en el programa de becas propias UCA- Internacional 2018, y están reguladas por la Resolución del Rector de la Universidad de Cádiz </w:t>
      </w:r>
      <w:r w:rsidR="009462FE" w:rsidRPr="009462FE">
        <w:rPr>
          <w:sz w:val="23"/>
          <w:szCs w:val="23"/>
        </w:rPr>
        <w:t xml:space="preserve"> UCA/R122REC/2018, de 19 de diciembre de 2018</w:t>
      </w:r>
      <w:r>
        <w:rPr>
          <w:sz w:val="23"/>
          <w:szCs w:val="23"/>
        </w:rPr>
        <w:t xml:space="preserve">; por lo que la aceptación de esta Ayuda supone la aceptación de los términos y condiciones estipuladas en el documento reseñado.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El periodo de percepción de la asignación mensual comenzará en la fecha de inicio de la docencia del Máster, siempre que la persona beneficiaria se haya incorpora</w:t>
      </w:r>
      <w:r w:rsidR="009462FE">
        <w:rPr>
          <w:sz w:val="23"/>
          <w:szCs w:val="23"/>
        </w:rPr>
        <w:t>do, y finalizará en julio de 2020</w:t>
      </w:r>
      <w:bookmarkStart w:id="0" w:name="_GoBack"/>
      <w:bookmarkEnd w:id="0"/>
      <w:r>
        <w:rPr>
          <w:sz w:val="23"/>
          <w:szCs w:val="23"/>
        </w:rPr>
        <w:t xml:space="preserve">. Si el/la alumno/a no se hubiera incorporado al inicio de la docencia, las cantidades no percibidas no se ingresarán en otro momento.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alumno se compromete igualmente a abrir una cuenta bancaria en alguna sucursal del Banco Santander, con objeto de poder proceder al ingreso mensual de la Ayuda.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caso de incumplimiento de alguno de los puntos aquí expresados, o de los recogidos en alguno de los documentos señalados en el párrafo anterior, la Universidad de Cádiz podrá reclamar la devolución total o parcial de la cuantía de la Ayuda y quedará exonerada del pago de las mensualidades restantes. </w:t>
      </w:r>
    </w:p>
    <w:p w:rsidR="00344B5A" w:rsidRDefault="00344B5A" w:rsidP="00344B5A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86506C" w:rsidRDefault="00344B5A" w:rsidP="00344B5A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344B5A">
        <w:rPr>
          <w:rFonts w:ascii="Calibri" w:hAnsi="Calibri" w:cs="Calibri"/>
          <w:color w:val="000000"/>
          <w:sz w:val="23"/>
          <w:szCs w:val="23"/>
        </w:rPr>
        <w:t>Lugar, fecha y firma del/a interesado/a: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B5A" w:rsidTr="00344B5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B5A" w:rsidRDefault="00344B5A" w:rsidP="00344B5A">
            <w:pPr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344B5A" w:rsidRPr="00344B5A" w:rsidRDefault="00344B5A" w:rsidP="00344B5A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</w:p>
    <w:sectPr w:rsidR="00344B5A" w:rsidRPr="00344B5A" w:rsidSect="00DF775A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C4" w:rsidRDefault="005A14C4">
      <w:r>
        <w:separator/>
      </w:r>
    </w:p>
  </w:endnote>
  <w:endnote w:type="continuationSeparator" w:id="0">
    <w:p w:rsidR="005A14C4" w:rsidRDefault="005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C4" w:rsidRDefault="005A14C4">
      <w:r>
        <w:separator/>
      </w:r>
    </w:p>
  </w:footnote>
  <w:footnote w:type="continuationSeparator" w:id="0">
    <w:p w:rsidR="005A14C4" w:rsidRDefault="005A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7C" w:rsidRDefault="00323D7C">
    <w:pPr>
      <w:pStyle w:val="Encabezado"/>
    </w:pPr>
  </w:p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8"/>
      <w:gridCol w:w="451"/>
      <w:gridCol w:w="3302"/>
      <w:gridCol w:w="200"/>
      <w:gridCol w:w="2644"/>
    </w:tblGrid>
    <w:tr w:rsidR="00323D7C" w:rsidRPr="009462FE" w:rsidTr="001C6BB0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323D7C" w:rsidRDefault="00557777" w:rsidP="00D32587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3496B4C1" wp14:editId="14A12A41">
                <wp:extent cx="2365310" cy="742950"/>
                <wp:effectExtent l="0" t="0" r="0" b="0"/>
                <wp:docPr id="4" name="Imagen 4" descr="G:\Mi unidad\Admin\Logos\Logo AUHR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 unidad\Admin\Logos\Logo AUHR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323D7C" w:rsidRDefault="00C52AF6" w:rsidP="001C6BB0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 wp14:anchorId="05DEC6CD" wp14:editId="4E7D4904">
                <wp:extent cx="28575" cy="933450"/>
                <wp:effectExtent l="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3A70FA" w:rsidRDefault="003A70FA" w:rsidP="003A70FA">
          <w:pPr>
            <w:pStyle w:val="Ttulo1"/>
            <w:jc w:val="center"/>
            <w:rPr>
              <w:rFonts w:ascii="Garamond" w:hAnsi="Garamond"/>
              <w:b/>
              <w:color w:val="E36C0A"/>
              <w:sz w:val="20"/>
            </w:rPr>
          </w:pPr>
          <w:r>
            <w:rPr>
              <w:rFonts w:ascii="Garamond" w:hAnsi="Garamond"/>
              <w:b/>
              <w:color w:val="E36C0A"/>
              <w:sz w:val="20"/>
            </w:rPr>
            <w:t xml:space="preserve">Dirección General </w:t>
          </w:r>
        </w:p>
        <w:p w:rsidR="003A70FA" w:rsidRPr="003A70FA" w:rsidRDefault="003A70FA" w:rsidP="003A70FA">
          <w:pPr>
            <w:pStyle w:val="Ttulo1"/>
            <w:jc w:val="center"/>
            <w:rPr>
              <w:rFonts w:ascii="Garamond" w:hAnsi="Garamond"/>
              <w:b/>
              <w:color w:val="E36C0A"/>
              <w:sz w:val="20"/>
            </w:rPr>
          </w:pPr>
          <w:proofErr w:type="gramStart"/>
          <w:r>
            <w:rPr>
              <w:rFonts w:ascii="Garamond" w:hAnsi="Garamond"/>
              <w:b/>
              <w:color w:val="E36C0A"/>
              <w:sz w:val="20"/>
            </w:rPr>
            <w:t>de</w:t>
          </w:r>
          <w:proofErr w:type="gramEnd"/>
          <w:r>
            <w:rPr>
              <w:rFonts w:ascii="Garamond" w:hAnsi="Garamond"/>
              <w:b/>
              <w:color w:val="E36C0A"/>
              <w:sz w:val="20"/>
            </w:rPr>
            <w:t xml:space="preserve"> Relaciones Internacionales</w:t>
          </w:r>
        </w:p>
        <w:p w:rsidR="00E037D5" w:rsidRDefault="00E037D5" w:rsidP="00E037D5">
          <w:pPr>
            <w:pStyle w:val="Ttulo1"/>
            <w:jc w:val="center"/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>Aula Universitaria Hispano-Rusa</w:t>
          </w:r>
        </w:p>
        <w:p w:rsidR="00F11FE7" w:rsidRPr="00F11FE7" w:rsidRDefault="00F11FE7" w:rsidP="00F11FE7">
          <w:pPr>
            <w:shd w:val="clear" w:color="auto" w:fill="FFFFFF"/>
            <w:jc w:val="center"/>
            <w:rPr>
              <w:rFonts w:cs="Arial"/>
              <w:color w:val="500050"/>
              <w:sz w:val="18"/>
              <w:szCs w:val="18"/>
            </w:rPr>
          </w:pPr>
          <w:r w:rsidRPr="00F11FE7">
            <w:rPr>
              <w:rFonts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E037D5" w:rsidRDefault="00F11FE7" w:rsidP="00F11FE7">
          <w:pPr>
            <w:shd w:val="clear" w:color="auto" w:fill="FFFFFF"/>
            <w:jc w:val="center"/>
            <w:rPr>
              <w:color w:val="333333"/>
              <w:sz w:val="18"/>
              <w:szCs w:val="18"/>
            </w:rPr>
          </w:pPr>
          <w:r w:rsidRPr="00F11FE7">
            <w:rPr>
              <w:rFonts w:cs="Arial"/>
              <w:b/>
              <w:bCs/>
              <w:color w:val="000000"/>
              <w:sz w:val="18"/>
              <w:szCs w:val="18"/>
            </w:rPr>
            <w:t>11003 – Cádiz</w:t>
          </w:r>
          <w:r>
            <w:rPr>
              <w:rFonts w:cs="Arial"/>
              <w:b/>
              <w:bCs/>
              <w:color w:val="000000"/>
              <w:sz w:val="18"/>
              <w:szCs w:val="18"/>
            </w:rPr>
            <w:t xml:space="preserve"> (España)</w:t>
          </w:r>
        </w:p>
        <w:p w:rsidR="00323D7C" w:rsidRPr="00F11FE7" w:rsidRDefault="00E037D5" w:rsidP="00F11FE7">
          <w:pPr>
            <w:pStyle w:val="Textoencabezad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F11FE7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F11FE7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F11FE7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F11FE7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323D7C" w:rsidRPr="009B036D" w:rsidRDefault="00C52AF6" w:rsidP="00D32587">
          <w:pPr>
            <w:tabs>
              <w:tab w:val="left" w:pos="4500"/>
              <w:tab w:val="left" w:pos="7380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3766EE2D" wp14:editId="02CC1862">
                <wp:extent cx="28575" cy="942975"/>
                <wp:effectExtent l="0" t="0" r="9525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323D7C" w:rsidRPr="00936375" w:rsidRDefault="005A14C4" w:rsidP="00D32587">
          <w:pPr>
            <w:spacing w:line="240" w:lineRule="auto"/>
            <w:jc w:val="center"/>
            <w:rPr>
              <w:b/>
              <w:sz w:val="18"/>
            </w:rPr>
          </w:pPr>
          <w:hyperlink r:id="rId3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szCs w:val="18"/>
                <w:u w:val="none"/>
              </w:rPr>
              <w:t>auhr@uca.es</w:t>
            </w:r>
          </w:hyperlink>
        </w:p>
        <w:p w:rsidR="00323D7C" w:rsidRPr="00936375" w:rsidRDefault="005A14C4" w:rsidP="00D32587">
          <w:pPr>
            <w:spacing w:line="240" w:lineRule="auto"/>
            <w:jc w:val="center"/>
            <w:rPr>
              <w:b/>
              <w:sz w:val="18"/>
            </w:rPr>
          </w:pPr>
          <w:hyperlink r:id="rId4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www.auhr.es</w:t>
            </w:r>
          </w:hyperlink>
          <w:r w:rsidR="00323D7C" w:rsidRPr="00936375">
            <w:rPr>
              <w:b/>
              <w:sz w:val="18"/>
            </w:rPr>
            <w:br/>
          </w:r>
          <w:hyperlink r:id="rId5" w:tgtFrame="_blank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facebook.com/</w:t>
            </w:r>
            <w:proofErr w:type="spellStart"/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auhruca</w:t>
            </w:r>
            <w:proofErr w:type="spellEnd"/>
          </w:hyperlink>
        </w:p>
        <w:p w:rsidR="00323D7C" w:rsidRPr="00091208" w:rsidRDefault="001144FE" w:rsidP="00D32587">
          <w:pPr>
            <w:spacing w:line="240" w:lineRule="auto"/>
            <w:jc w:val="center"/>
            <w:rPr>
              <w:rFonts w:cs="Arial"/>
              <w:b/>
              <w:sz w:val="18"/>
              <w:lang w:val="en-GB"/>
            </w:rPr>
          </w:pPr>
          <w:hyperlink r:id="rId6" w:tgtFrame="_blank" w:history="1"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vk.com/</w:t>
            </w:r>
            <w:proofErr w:type="spellStart"/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auhr_uca</w:t>
            </w:r>
            <w:proofErr w:type="spellEnd"/>
          </w:hyperlink>
        </w:p>
        <w:p w:rsidR="00323D7C" w:rsidRPr="00091208" w:rsidRDefault="001144FE" w:rsidP="00D32587">
          <w:pPr>
            <w:spacing w:line="240" w:lineRule="auto"/>
            <w:jc w:val="center"/>
            <w:rPr>
              <w:rFonts w:cs="Arial"/>
              <w:b/>
              <w:lang w:val="en-GB"/>
            </w:rPr>
          </w:pPr>
          <w:hyperlink r:id="rId7" w:tgtFrame="_blank" w:history="1"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twitter.com/</w:t>
            </w:r>
            <w:proofErr w:type="spellStart"/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auhruca</w:t>
            </w:r>
            <w:proofErr w:type="spellEnd"/>
          </w:hyperlink>
        </w:p>
      </w:tc>
    </w:tr>
  </w:tbl>
  <w:p w:rsidR="00323D7C" w:rsidRPr="00091208" w:rsidRDefault="00323D7C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E2"/>
    <w:multiLevelType w:val="hybridMultilevel"/>
    <w:tmpl w:val="75420382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47357B56"/>
    <w:multiLevelType w:val="hybridMultilevel"/>
    <w:tmpl w:val="D354D88E"/>
    <w:lvl w:ilvl="0" w:tplc="9B98A1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76732"/>
    <w:multiLevelType w:val="hybridMultilevel"/>
    <w:tmpl w:val="D72C528E"/>
    <w:lvl w:ilvl="0" w:tplc="8C7C10EA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59A9"/>
    <w:multiLevelType w:val="hybridMultilevel"/>
    <w:tmpl w:val="CF908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DD"/>
    <w:rsid w:val="00012EFC"/>
    <w:rsid w:val="00022274"/>
    <w:rsid w:val="00023756"/>
    <w:rsid w:val="000364EC"/>
    <w:rsid w:val="00052CBA"/>
    <w:rsid w:val="00061EBE"/>
    <w:rsid w:val="000629D1"/>
    <w:rsid w:val="00091208"/>
    <w:rsid w:val="000965DF"/>
    <w:rsid w:val="000A1EC3"/>
    <w:rsid w:val="000A3876"/>
    <w:rsid w:val="000C36EB"/>
    <w:rsid w:val="000C46CE"/>
    <w:rsid w:val="000C744F"/>
    <w:rsid w:val="000D489E"/>
    <w:rsid w:val="000E22EA"/>
    <w:rsid w:val="00100801"/>
    <w:rsid w:val="0010580F"/>
    <w:rsid w:val="001072E8"/>
    <w:rsid w:val="001144FE"/>
    <w:rsid w:val="00135C2E"/>
    <w:rsid w:val="00160F90"/>
    <w:rsid w:val="00181CCC"/>
    <w:rsid w:val="00182B07"/>
    <w:rsid w:val="00192265"/>
    <w:rsid w:val="001A79AA"/>
    <w:rsid w:val="001A7B0A"/>
    <w:rsid w:val="001B0C3B"/>
    <w:rsid w:val="001C029D"/>
    <w:rsid w:val="001C1DCC"/>
    <w:rsid w:val="001C6BB0"/>
    <w:rsid w:val="001E4E60"/>
    <w:rsid w:val="0021038B"/>
    <w:rsid w:val="00227FE5"/>
    <w:rsid w:val="00242407"/>
    <w:rsid w:val="00252CEC"/>
    <w:rsid w:val="0026553E"/>
    <w:rsid w:val="002A76B9"/>
    <w:rsid w:val="002C0CED"/>
    <w:rsid w:val="002C1050"/>
    <w:rsid w:val="002D0BA1"/>
    <w:rsid w:val="002D484C"/>
    <w:rsid w:val="002D6556"/>
    <w:rsid w:val="002D7946"/>
    <w:rsid w:val="002F2A32"/>
    <w:rsid w:val="00315EE9"/>
    <w:rsid w:val="0031681F"/>
    <w:rsid w:val="00322E42"/>
    <w:rsid w:val="00323D7C"/>
    <w:rsid w:val="00323FA1"/>
    <w:rsid w:val="00344B5A"/>
    <w:rsid w:val="00365CBF"/>
    <w:rsid w:val="00395465"/>
    <w:rsid w:val="003971DD"/>
    <w:rsid w:val="003A70FA"/>
    <w:rsid w:val="003E6FF4"/>
    <w:rsid w:val="0040437E"/>
    <w:rsid w:val="004268BB"/>
    <w:rsid w:val="0043732E"/>
    <w:rsid w:val="00442E40"/>
    <w:rsid w:val="00442FCB"/>
    <w:rsid w:val="00443A35"/>
    <w:rsid w:val="00447BFC"/>
    <w:rsid w:val="0045168D"/>
    <w:rsid w:val="00474714"/>
    <w:rsid w:val="004819E3"/>
    <w:rsid w:val="00487C81"/>
    <w:rsid w:val="004B644A"/>
    <w:rsid w:val="004E4543"/>
    <w:rsid w:val="00501B76"/>
    <w:rsid w:val="00531ADC"/>
    <w:rsid w:val="005500ED"/>
    <w:rsid w:val="00557323"/>
    <w:rsid w:val="00557777"/>
    <w:rsid w:val="00563D72"/>
    <w:rsid w:val="005772BD"/>
    <w:rsid w:val="00585E3C"/>
    <w:rsid w:val="005865D0"/>
    <w:rsid w:val="005A14C4"/>
    <w:rsid w:val="005A2A6D"/>
    <w:rsid w:val="005D299A"/>
    <w:rsid w:val="005E1A9C"/>
    <w:rsid w:val="005E2E36"/>
    <w:rsid w:val="005F0394"/>
    <w:rsid w:val="0061640E"/>
    <w:rsid w:val="00620E80"/>
    <w:rsid w:val="0062448B"/>
    <w:rsid w:val="006321AE"/>
    <w:rsid w:val="006324E6"/>
    <w:rsid w:val="0064548D"/>
    <w:rsid w:val="00663731"/>
    <w:rsid w:val="006B52AF"/>
    <w:rsid w:val="0073011B"/>
    <w:rsid w:val="00731C6E"/>
    <w:rsid w:val="00744CC7"/>
    <w:rsid w:val="00755027"/>
    <w:rsid w:val="007570F4"/>
    <w:rsid w:val="00781559"/>
    <w:rsid w:val="00791972"/>
    <w:rsid w:val="00794634"/>
    <w:rsid w:val="007F491B"/>
    <w:rsid w:val="007F6A40"/>
    <w:rsid w:val="00811F50"/>
    <w:rsid w:val="008126AA"/>
    <w:rsid w:val="00823B54"/>
    <w:rsid w:val="00833C25"/>
    <w:rsid w:val="00834845"/>
    <w:rsid w:val="00842A8F"/>
    <w:rsid w:val="00845C5E"/>
    <w:rsid w:val="00861BAB"/>
    <w:rsid w:val="00861CB2"/>
    <w:rsid w:val="0086506C"/>
    <w:rsid w:val="00867113"/>
    <w:rsid w:val="00867CFB"/>
    <w:rsid w:val="00873255"/>
    <w:rsid w:val="008735DA"/>
    <w:rsid w:val="00876ACE"/>
    <w:rsid w:val="008832B3"/>
    <w:rsid w:val="0089063B"/>
    <w:rsid w:val="0089073A"/>
    <w:rsid w:val="008A10E1"/>
    <w:rsid w:val="008A1381"/>
    <w:rsid w:val="008A4821"/>
    <w:rsid w:val="008C7CE7"/>
    <w:rsid w:val="008D0E04"/>
    <w:rsid w:val="008F0660"/>
    <w:rsid w:val="00912144"/>
    <w:rsid w:val="00913EDB"/>
    <w:rsid w:val="0092362E"/>
    <w:rsid w:val="00924514"/>
    <w:rsid w:val="0093161E"/>
    <w:rsid w:val="00931F30"/>
    <w:rsid w:val="009329A0"/>
    <w:rsid w:val="00936375"/>
    <w:rsid w:val="009462FE"/>
    <w:rsid w:val="0095017B"/>
    <w:rsid w:val="00962B56"/>
    <w:rsid w:val="0097166B"/>
    <w:rsid w:val="00981B72"/>
    <w:rsid w:val="009A7A9B"/>
    <w:rsid w:val="009B09AA"/>
    <w:rsid w:val="009B2D47"/>
    <w:rsid w:val="009C14BC"/>
    <w:rsid w:val="009C1A37"/>
    <w:rsid w:val="009D38E9"/>
    <w:rsid w:val="009D7594"/>
    <w:rsid w:val="009D75F6"/>
    <w:rsid w:val="009F449B"/>
    <w:rsid w:val="00A13A87"/>
    <w:rsid w:val="00A32ADC"/>
    <w:rsid w:val="00A466D9"/>
    <w:rsid w:val="00A57CAD"/>
    <w:rsid w:val="00A6226D"/>
    <w:rsid w:val="00A66E31"/>
    <w:rsid w:val="00A7114F"/>
    <w:rsid w:val="00A85727"/>
    <w:rsid w:val="00A86D7D"/>
    <w:rsid w:val="00AA6BDD"/>
    <w:rsid w:val="00AB3D9B"/>
    <w:rsid w:val="00AC73C0"/>
    <w:rsid w:val="00AD0E71"/>
    <w:rsid w:val="00AD4B66"/>
    <w:rsid w:val="00B26299"/>
    <w:rsid w:val="00B3453B"/>
    <w:rsid w:val="00B50137"/>
    <w:rsid w:val="00B72834"/>
    <w:rsid w:val="00BC712F"/>
    <w:rsid w:val="00BF667A"/>
    <w:rsid w:val="00C07294"/>
    <w:rsid w:val="00C52AF6"/>
    <w:rsid w:val="00C61140"/>
    <w:rsid w:val="00C66FF1"/>
    <w:rsid w:val="00C866EE"/>
    <w:rsid w:val="00CC5B70"/>
    <w:rsid w:val="00CE3B89"/>
    <w:rsid w:val="00CF49BC"/>
    <w:rsid w:val="00CF7D9B"/>
    <w:rsid w:val="00D32587"/>
    <w:rsid w:val="00D329A0"/>
    <w:rsid w:val="00D36044"/>
    <w:rsid w:val="00D37391"/>
    <w:rsid w:val="00D42558"/>
    <w:rsid w:val="00D47774"/>
    <w:rsid w:val="00D55D32"/>
    <w:rsid w:val="00D62A58"/>
    <w:rsid w:val="00D65196"/>
    <w:rsid w:val="00DD4349"/>
    <w:rsid w:val="00DD47AA"/>
    <w:rsid w:val="00DF775A"/>
    <w:rsid w:val="00E037D5"/>
    <w:rsid w:val="00E0592E"/>
    <w:rsid w:val="00E173C3"/>
    <w:rsid w:val="00E37793"/>
    <w:rsid w:val="00E426A1"/>
    <w:rsid w:val="00E67EE3"/>
    <w:rsid w:val="00E961FA"/>
    <w:rsid w:val="00E97566"/>
    <w:rsid w:val="00EA679F"/>
    <w:rsid w:val="00EB50DF"/>
    <w:rsid w:val="00EC01D7"/>
    <w:rsid w:val="00EC5901"/>
    <w:rsid w:val="00EE14D4"/>
    <w:rsid w:val="00EE6307"/>
    <w:rsid w:val="00F017EF"/>
    <w:rsid w:val="00F040BC"/>
    <w:rsid w:val="00F11FE7"/>
    <w:rsid w:val="00F16A22"/>
    <w:rsid w:val="00F34B0A"/>
    <w:rsid w:val="00F367B6"/>
    <w:rsid w:val="00F41E20"/>
    <w:rsid w:val="00F43636"/>
    <w:rsid w:val="00F66CF1"/>
    <w:rsid w:val="00F6790E"/>
    <w:rsid w:val="00F725CF"/>
    <w:rsid w:val="00F84270"/>
    <w:rsid w:val="00FA312C"/>
    <w:rsid w:val="00FD3FA7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5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181CC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1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1CCC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81CCC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265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uiPriority w:val="99"/>
    <w:rsid w:val="008D0E04"/>
  </w:style>
  <w:style w:type="character" w:customStyle="1" w:styleId="Ttulo1Car">
    <w:name w:val="Título 1 Car"/>
    <w:aliases w:val="Subemisor 1 Car"/>
    <w:link w:val="Ttulo1"/>
    <w:rsid w:val="00924514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uiPriority w:val="99"/>
    <w:unhideWhenUsed/>
    <w:rsid w:val="00924514"/>
    <w:rPr>
      <w:color w:val="0000FF"/>
      <w:u w:val="single"/>
    </w:rPr>
  </w:style>
  <w:style w:type="character" w:customStyle="1" w:styleId="HTMLMarkup">
    <w:name w:val="HTML Markup"/>
    <w:rsid w:val="00323D7C"/>
    <w:rPr>
      <w:vanish/>
      <w:color w:val="FF0000"/>
    </w:rPr>
  </w:style>
  <w:style w:type="paragraph" w:customStyle="1" w:styleId="Default">
    <w:name w:val="Default"/>
    <w:rsid w:val="00344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5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181CC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1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1CCC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81CCC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265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uiPriority w:val="99"/>
    <w:rsid w:val="008D0E04"/>
  </w:style>
  <w:style w:type="character" w:customStyle="1" w:styleId="Ttulo1Car">
    <w:name w:val="Título 1 Car"/>
    <w:aliases w:val="Subemisor 1 Car"/>
    <w:link w:val="Ttulo1"/>
    <w:rsid w:val="00924514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uiPriority w:val="99"/>
    <w:unhideWhenUsed/>
    <w:rsid w:val="00924514"/>
    <w:rPr>
      <w:color w:val="0000FF"/>
      <w:u w:val="single"/>
    </w:rPr>
  </w:style>
  <w:style w:type="character" w:customStyle="1" w:styleId="HTMLMarkup">
    <w:name w:val="HTML Markup"/>
    <w:rsid w:val="00323D7C"/>
    <w:rPr>
      <w:vanish/>
      <w:color w:val="FF0000"/>
    </w:rPr>
  </w:style>
  <w:style w:type="paragraph" w:customStyle="1" w:styleId="Default">
    <w:name w:val="Default"/>
    <w:rsid w:val="00344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UH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54A6-4EF2-4219-9755-CFE0E32F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AUHR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1644</CharactersWithSpaces>
  <SharedDoc>false</SharedDoc>
  <HLinks>
    <vt:vector size="30" baseType="variant">
      <vt:variant>
        <vt:i4>8192041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https://twitter.com/auhruca</vt:lpwstr>
      </vt:variant>
      <vt:variant>
        <vt:lpwstr/>
      </vt:variant>
      <vt:variant>
        <vt:i4>2097241</vt:i4>
      </vt:variant>
      <vt:variant>
        <vt:i4>9</vt:i4>
      </vt:variant>
      <vt:variant>
        <vt:i4>0</vt:i4>
      </vt:variant>
      <vt:variant>
        <vt:i4>5</vt:i4>
      </vt:variant>
      <vt:variant>
        <vt:lpwstr>http://vk.com/auhr_uca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http://www.facebook.com/auhruca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mailto:auhr@uca.es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Usuario</dc:creator>
  <cp:lastModifiedBy>Auhrbecario3</cp:lastModifiedBy>
  <cp:revision>2</cp:revision>
  <cp:lastPrinted>2018-06-29T09:47:00Z</cp:lastPrinted>
  <dcterms:created xsi:type="dcterms:W3CDTF">2019-03-21T09:38:00Z</dcterms:created>
  <dcterms:modified xsi:type="dcterms:W3CDTF">2019-03-21T09:38:00Z</dcterms:modified>
</cp:coreProperties>
</file>