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5A" w:rsidRPr="00344B5A" w:rsidRDefault="00344B5A" w:rsidP="00344B5A">
      <w:pPr>
        <w:pStyle w:val="Default"/>
        <w:jc w:val="center"/>
        <w:rPr>
          <w:sz w:val="28"/>
          <w:szCs w:val="23"/>
        </w:rPr>
      </w:pPr>
      <w:r w:rsidRPr="00344B5A">
        <w:rPr>
          <w:b/>
          <w:bCs/>
          <w:sz w:val="28"/>
          <w:szCs w:val="23"/>
        </w:rPr>
        <w:t>PROGRAMA DE AYUDAS DE MOVILIDAD PARA LOS MÁSTERES OFICIALES DE LA UNIVERSIDAD DE CÁDIZ</w:t>
      </w:r>
    </w:p>
    <w:p w:rsidR="00344B5A" w:rsidRPr="00344B5A" w:rsidRDefault="00344B5A" w:rsidP="00344B5A">
      <w:pPr>
        <w:pStyle w:val="Default"/>
        <w:jc w:val="center"/>
        <w:rPr>
          <w:b/>
          <w:bCs/>
          <w:sz w:val="28"/>
          <w:szCs w:val="23"/>
        </w:rPr>
      </w:pPr>
    </w:p>
    <w:p w:rsidR="00344B5A" w:rsidRPr="00344B5A" w:rsidRDefault="00344B5A" w:rsidP="00344B5A">
      <w:pPr>
        <w:pStyle w:val="Default"/>
        <w:jc w:val="center"/>
        <w:rPr>
          <w:sz w:val="28"/>
          <w:szCs w:val="23"/>
        </w:rPr>
      </w:pPr>
      <w:r w:rsidRPr="00344B5A">
        <w:rPr>
          <w:b/>
          <w:bCs/>
          <w:sz w:val="28"/>
          <w:szCs w:val="23"/>
        </w:rPr>
        <w:t>COMPROMISO DE ACEPTACIÓN</w:t>
      </w:r>
    </w:p>
    <w:p w:rsidR="00344B5A" w:rsidRDefault="00344B5A" w:rsidP="00344B5A">
      <w:pPr>
        <w:pStyle w:val="Default"/>
        <w:rPr>
          <w:b/>
          <w:bCs/>
          <w:sz w:val="23"/>
          <w:szCs w:val="23"/>
        </w:rPr>
      </w:pPr>
    </w:p>
    <w:p w:rsidR="00344B5A" w:rsidRDefault="00344B5A" w:rsidP="00344B5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Datos Personales </w:t>
      </w:r>
    </w:p>
    <w:p w:rsidR="00344B5A" w:rsidRDefault="00344B5A" w:rsidP="00344B5A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6409"/>
      </w:tblGrid>
      <w:tr w:rsidR="00344B5A" w:rsidTr="00344B5A">
        <w:tc>
          <w:tcPr>
            <w:tcW w:w="2235" w:type="dxa"/>
            <w:gridSpan w:val="2"/>
          </w:tcPr>
          <w:p w:rsidR="00344B5A" w:rsidRPr="00344B5A" w:rsidRDefault="00344B5A" w:rsidP="00344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y Apellidos: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344B5A" w:rsidRDefault="00344B5A" w:rsidP="00344B5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344B5A" w:rsidTr="00344B5A">
        <w:tc>
          <w:tcPr>
            <w:tcW w:w="1526" w:type="dxa"/>
          </w:tcPr>
          <w:p w:rsidR="00344B5A" w:rsidRPr="00344B5A" w:rsidRDefault="00344B5A" w:rsidP="00344B5A">
            <w:pPr>
              <w:pStyle w:val="Default"/>
              <w:rPr>
                <w:sz w:val="23"/>
                <w:szCs w:val="23"/>
              </w:rPr>
            </w:pPr>
            <w:r w:rsidRPr="00344B5A">
              <w:rPr>
                <w:sz w:val="23"/>
                <w:szCs w:val="23"/>
              </w:rPr>
              <w:t xml:space="preserve">D.N.I./C.I.N.: </w:t>
            </w:r>
          </w:p>
        </w:tc>
        <w:tc>
          <w:tcPr>
            <w:tcW w:w="7118" w:type="dxa"/>
            <w:gridSpan w:val="2"/>
            <w:tcBorders>
              <w:bottom w:val="single" w:sz="4" w:space="0" w:color="auto"/>
            </w:tcBorders>
          </w:tcPr>
          <w:p w:rsidR="00344B5A" w:rsidRDefault="00344B5A" w:rsidP="00344B5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344B5A" w:rsidRDefault="00344B5A" w:rsidP="00344B5A">
      <w:pPr>
        <w:pStyle w:val="Default"/>
        <w:rPr>
          <w:sz w:val="23"/>
          <w:szCs w:val="23"/>
        </w:rPr>
      </w:pPr>
      <w:bookmarkStart w:id="0" w:name="_GoBack"/>
      <w:bookmarkEnd w:id="0"/>
    </w:p>
    <w:p w:rsidR="00344B5A" w:rsidRDefault="00344B5A" w:rsidP="00344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ACEPTA la ayuda de movilidad para realizar al Máster Oficial en </w:t>
      </w:r>
      <w:r>
        <w:rPr>
          <w:sz w:val="23"/>
          <w:szCs w:val="23"/>
        </w:rPr>
        <w:t xml:space="preserve">___________________________ </w:t>
      </w:r>
      <w:r>
        <w:rPr>
          <w:sz w:val="23"/>
          <w:szCs w:val="23"/>
        </w:rPr>
        <w:t xml:space="preserve">de la Universidad de Cádiz. Esta aceptación conlleva el compromiso de asistir regularmente al Máster, así como cumplir con los requisitos docentes establecidos por la Dirección del curso. </w:t>
      </w:r>
    </w:p>
    <w:p w:rsidR="00344B5A" w:rsidRDefault="00344B5A" w:rsidP="00344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Estas Ayudas de Movilidad se encuadran en el programa de becas propias UCA- Internacional 2018, y están reguladas por la Resolución del Rector de la Universidad de Cádiz </w:t>
      </w:r>
      <w:r w:rsidRPr="00344B5A">
        <w:rPr>
          <w:sz w:val="23"/>
          <w:szCs w:val="23"/>
        </w:rPr>
        <w:t>UCA/R67REC/2018, de 20 de julio de 2018</w:t>
      </w:r>
      <w:r>
        <w:rPr>
          <w:sz w:val="23"/>
          <w:szCs w:val="23"/>
        </w:rPr>
        <w:t xml:space="preserve">; por lo que la aceptación de esta Ayuda supone la aceptación de los términos y condiciones estipuladas en el documento reseñado. </w:t>
      </w:r>
    </w:p>
    <w:p w:rsidR="00344B5A" w:rsidRDefault="00344B5A" w:rsidP="00344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periodo de percepción de la asignación mensual comenzará en la fecha de inicio de la docencia del Máster, siempre que la persona beneficiaria se haya incorporado, y finalizará en julio de 2019. Si el/la alumno/a no se hubiera incorporado al inicio de la docencia, las cantidades no percibidas no se ingresarán en otro momento. </w:t>
      </w:r>
    </w:p>
    <w:p w:rsidR="00344B5A" w:rsidRDefault="00344B5A" w:rsidP="00344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alumno se compromete igualmente a abrir una cuenta bancaria en alguna sucursal del Banco Santander, con objeto de poder proceder al ingreso mensual de la Ayuda. </w:t>
      </w:r>
    </w:p>
    <w:p w:rsidR="00344B5A" w:rsidRDefault="00344B5A" w:rsidP="00344B5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caso de incumplimiento de alguno de los puntos aquí expresados, o de los recogidos en alguno de los documentos señalados en el párrafo anterior, la Universidad de Cádiz podrá reclamar la devolución total o parcial de la cuantía de la Ayuda y quedará exonerada del pago de las mensualidades restantes. </w:t>
      </w:r>
    </w:p>
    <w:p w:rsidR="00344B5A" w:rsidRDefault="00344B5A" w:rsidP="00344B5A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</w:p>
    <w:p w:rsidR="0086506C" w:rsidRDefault="00344B5A" w:rsidP="00344B5A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  <w:r w:rsidRPr="00344B5A">
        <w:rPr>
          <w:rFonts w:ascii="Calibri" w:hAnsi="Calibri" w:cs="Calibri"/>
          <w:color w:val="000000"/>
          <w:sz w:val="23"/>
          <w:szCs w:val="23"/>
        </w:rPr>
        <w:t>Lugar, fecha y firma del/a interesado/a: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4B5A" w:rsidTr="00344B5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B5A" w:rsidRDefault="00344B5A" w:rsidP="00344B5A">
            <w:pPr>
              <w:spacing w:line="36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344B5A" w:rsidRPr="00344B5A" w:rsidRDefault="00344B5A" w:rsidP="00344B5A">
      <w:pPr>
        <w:spacing w:line="360" w:lineRule="auto"/>
        <w:rPr>
          <w:rFonts w:ascii="Calibri" w:hAnsi="Calibri" w:cs="Calibri"/>
          <w:color w:val="000000"/>
          <w:sz w:val="23"/>
          <w:szCs w:val="23"/>
        </w:rPr>
      </w:pPr>
    </w:p>
    <w:sectPr w:rsidR="00344B5A" w:rsidRPr="00344B5A" w:rsidSect="00DF775A">
      <w:head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FE" w:rsidRDefault="001144FE">
      <w:r>
        <w:separator/>
      </w:r>
    </w:p>
  </w:endnote>
  <w:endnote w:type="continuationSeparator" w:id="0">
    <w:p w:rsidR="001144FE" w:rsidRDefault="0011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FE" w:rsidRDefault="001144FE">
      <w:r>
        <w:separator/>
      </w:r>
    </w:p>
  </w:footnote>
  <w:footnote w:type="continuationSeparator" w:id="0">
    <w:p w:rsidR="001144FE" w:rsidRDefault="0011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7C" w:rsidRDefault="00323D7C">
    <w:pPr>
      <w:pStyle w:val="Encabezado"/>
    </w:pPr>
  </w:p>
  <w:tbl>
    <w:tblPr>
      <w:tblW w:w="10695" w:type="dxa"/>
      <w:jc w:val="center"/>
      <w:tblInd w:w="-7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8"/>
      <w:gridCol w:w="451"/>
      <w:gridCol w:w="3302"/>
      <w:gridCol w:w="200"/>
      <w:gridCol w:w="2644"/>
    </w:tblGrid>
    <w:tr w:rsidR="00323D7C" w:rsidRPr="00344B5A" w:rsidTr="001C6BB0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p w:rsidR="00323D7C" w:rsidRDefault="00557777" w:rsidP="00D32587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3496B4C1" wp14:editId="14A12A41">
                <wp:extent cx="2365310" cy="742950"/>
                <wp:effectExtent l="0" t="0" r="0" b="0"/>
                <wp:docPr id="4" name="Imagen 4" descr="G:\Mi unidad\Admin\Logos\Logo AUHR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i unidad\Admin\Logos\Logo AUHR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53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nil"/>
          </w:tcBorders>
          <w:vAlign w:val="center"/>
        </w:tcPr>
        <w:p w:rsidR="00323D7C" w:rsidRDefault="00C52AF6" w:rsidP="001C6BB0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</w:rPr>
            <w:drawing>
              <wp:inline distT="0" distB="0" distL="0" distR="0" wp14:anchorId="05DEC6CD" wp14:editId="4E7D4904">
                <wp:extent cx="28575" cy="933450"/>
                <wp:effectExtent l="0" t="0" r="952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tcBorders>
            <w:bottom w:val="nil"/>
          </w:tcBorders>
          <w:vAlign w:val="center"/>
        </w:tcPr>
        <w:p w:rsidR="003A70FA" w:rsidRDefault="003A70FA" w:rsidP="003A70FA">
          <w:pPr>
            <w:pStyle w:val="Ttulo1"/>
            <w:jc w:val="center"/>
            <w:rPr>
              <w:rFonts w:ascii="Garamond" w:hAnsi="Garamond"/>
              <w:b/>
              <w:color w:val="E36C0A"/>
              <w:sz w:val="20"/>
            </w:rPr>
          </w:pPr>
          <w:r>
            <w:rPr>
              <w:rFonts w:ascii="Garamond" w:hAnsi="Garamond"/>
              <w:b/>
              <w:color w:val="E36C0A"/>
              <w:sz w:val="20"/>
            </w:rPr>
            <w:t xml:space="preserve">Dirección General </w:t>
          </w:r>
        </w:p>
        <w:p w:rsidR="003A70FA" w:rsidRPr="003A70FA" w:rsidRDefault="003A70FA" w:rsidP="003A70FA">
          <w:pPr>
            <w:pStyle w:val="Ttulo1"/>
            <w:jc w:val="center"/>
            <w:rPr>
              <w:rFonts w:ascii="Garamond" w:hAnsi="Garamond"/>
              <w:b/>
              <w:color w:val="E36C0A"/>
              <w:sz w:val="20"/>
            </w:rPr>
          </w:pPr>
          <w:proofErr w:type="gramStart"/>
          <w:r>
            <w:rPr>
              <w:rFonts w:ascii="Garamond" w:hAnsi="Garamond"/>
              <w:b/>
              <w:color w:val="E36C0A"/>
              <w:sz w:val="20"/>
            </w:rPr>
            <w:t>de</w:t>
          </w:r>
          <w:proofErr w:type="gramEnd"/>
          <w:r>
            <w:rPr>
              <w:rFonts w:ascii="Garamond" w:hAnsi="Garamond"/>
              <w:b/>
              <w:color w:val="E36C0A"/>
              <w:sz w:val="20"/>
            </w:rPr>
            <w:t xml:space="preserve"> Relaciones Internacionales</w:t>
          </w:r>
        </w:p>
        <w:p w:rsidR="00E037D5" w:rsidRDefault="00E037D5" w:rsidP="00E037D5">
          <w:pPr>
            <w:pStyle w:val="Ttulo1"/>
            <w:jc w:val="center"/>
            <w:rPr>
              <w:rFonts w:ascii="Garamond" w:hAnsi="Garamond"/>
              <w:b/>
              <w:sz w:val="22"/>
              <w:szCs w:val="22"/>
            </w:rPr>
          </w:pPr>
          <w:r>
            <w:rPr>
              <w:rFonts w:ascii="Garamond" w:hAnsi="Garamond"/>
              <w:b/>
              <w:sz w:val="22"/>
              <w:szCs w:val="22"/>
            </w:rPr>
            <w:t>Aula Universitaria Hispano-Rusa</w:t>
          </w:r>
        </w:p>
        <w:p w:rsidR="00F11FE7" w:rsidRPr="00F11FE7" w:rsidRDefault="00F11FE7" w:rsidP="00F11FE7">
          <w:pPr>
            <w:shd w:val="clear" w:color="auto" w:fill="FFFFFF"/>
            <w:jc w:val="center"/>
            <w:rPr>
              <w:rFonts w:cs="Arial"/>
              <w:color w:val="500050"/>
              <w:sz w:val="18"/>
              <w:szCs w:val="18"/>
            </w:rPr>
          </w:pPr>
          <w:r w:rsidRPr="00F11FE7">
            <w:rPr>
              <w:rFonts w:cs="Arial"/>
              <w:b/>
              <w:bCs/>
              <w:color w:val="000000"/>
              <w:sz w:val="18"/>
              <w:szCs w:val="18"/>
            </w:rPr>
            <w:t>Avenida Doctor Gómez Ulla, 18</w:t>
          </w:r>
        </w:p>
        <w:p w:rsidR="00E037D5" w:rsidRDefault="00F11FE7" w:rsidP="00F11FE7">
          <w:pPr>
            <w:shd w:val="clear" w:color="auto" w:fill="FFFFFF"/>
            <w:jc w:val="center"/>
            <w:rPr>
              <w:color w:val="333333"/>
              <w:sz w:val="18"/>
              <w:szCs w:val="18"/>
            </w:rPr>
          </w:pPr>
          <w:r w:rsidRPr="00F11FE7">
            <w:rPr>
              <w:rFonts w:cs="Arial"/>
              <w:b/>
              <w:bCs/>
              <w:color w:val="000000"/>
              <w:sz w:val="18"/>
              <w:szCs w:val="18"/>
            </w:rPr>
            <w:t>11003 – Cádiz</w:t>
          </w:r>
          <w:r>
            <w:rPr>
              <w:rFonts w:cs="Arial"/>
              <w:b/>
              <w:bCs/>
              <w:color w:val="000000"/>
              <w:sz w:val="18"/>
              <w:szCs w:val="18"/>
            </w:rPr>
            <w:t xml:space="preserve"> (España)</w:t>
          </w:r>
        </w:p>
        <w:p w:rsidR="00323D7C" w:rsidRPr="00F11FE7" w:rsidRDefault="00E037D5" w:rsidP="00F11FE7">
          <w:pPr>
            <w:pStyle w:val="Textoencabezado"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 w:rsidRPr="00F11FE7">
            <w:rPr>
              <w:rFonts w:ascii="Garamond" w:hAnsi="Garamond"/>
              <w:color w:val="333333"/>
              <w:sz w:val="18"/>
              <w:szCs w:val="18"/>
            </w:rPr>
            <w:t xml:space="preserve">Tel. </w:t>
          </w:r>
          <w:r w:rsidRPr="00F11FE7">
            <w:rPr>
              <w:rFonts w:ascii="Garamond" w:hAnsi="Garamond"/>
              <w:b/>
              <w:color w:val="333333"/>
              <w:sz w:val="18"/>
              <w:szCs w:val="18"/>
            </w:rPr>
            <w:t>+34 956015648</w:t>
          </w:r>
          <w:r w:rsidRPr="00F11FE7">
            <w:rPr>
              <w:rFonts w:ascii="Garamond" w:hAnsi="Garamond"/>
              <w:color w:val="333333"/>
              <w:sz w:val="18"/>
              <w:szCs w:val="18"/>
            </w:rPr>
            <w:t xml:space="preserve">  Fax. </w:t>
          </w:r>
          <w:r w:rsidRPr="00F11FE7">
            <w:rPr>
              <w:rFonts w:ascii="Garamond" w:hAnsi="Garamond"/>
              <w:b/>
              <w:color w:val="333333"/>
              <w:sz w:val="18"/>
              <w:szCs w:val="18"/>
            </w:rPr>
            <w:t>+34 956015895</w:t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323D7C" w:rsidRPr="009B036D" w:rsidRDefault="00C52AF6" w:rsidP="00D32587">
          <w:pPr>
            <w:tabs>
              <w:tab w:val="left" w:pos="4500"/>
              <w:tab w:val="left" w:pos="7380"/>
            </w:tabs>
            <w:spacing w:line="240" w:lineRule="auto"/>
          </w:pPr>
          <w:r>
            <w:rPr>
              <w:noProof/>
            </w:rPr>
            <w:drawing>
              <wp:inline distT="0" distB="0" distL="0" distR="0" wp14:anchorId="3766EE2D" wp14:editId="02CC1862">
                <wp:extent cx="28575" cy="942975"/>
                <wp:effectExtent l="0" t="0" r="9525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tcBorders>
            <w:bottom w:val="nil"/>
          </w:tcBorders>
          <w:vAlign w:val="center"/>
        </w:tcPr>
        <w:p w:rsidR="00323D7C" w:rsidRPr="00936375" w:rsidRDefault="001144FE" w:rsidP="00D32587">
          <w:pPr>
            <w:spacing w:line="240" w:lineRule="auto"/>
            <w:jc w:val="center"/>
            <w:rPr>
              <w:b/>
              <w:sz w:val="18"/>
            </w:rPr>
          </w:pPr>
          <w:hyperlink r:id="rId3" w:history="1"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szCs w:val="18"/>
                <w:u w:val="none"/>
              </w:rPr>
              <w:t>auhr@uca.es</w:t>
            </w:r>
          </w:hyperlink>
        </w:p>
        <w:p w:rsidR="00323D7C" w:rsidRPr="00936375" w:rsidRDefault="001144FE" w:rsidP="00D32587">
          <w:pPr>
            <w:spacing w:line="240" w:lineRule="auto"/>
            <w:jc w:val="center"/>
            <w:rPr>
              <w:b/>
              <w:sz w:val="18"/>
            </w:rPr>
          </w:pPr>
          <w:hyperlink r:id="rId4" w:history="1"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u w:val="none"/>
              </w:rPr>
              <w:t>www.auhr.es</w:t>
            </w:r>
          </w:hyperlink>
          <w:r w:rsidR="00323D7C" w:rsidRPr="00936375">
            <w:rPr>
              <w:b/>
              <w:sz w:val="18"/>
            </w:rPr>
            <w:br/>
          </w:r>
          <w:hyperlink r:id="rId5" w:tgtFrame="_blank" w:history="1"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u w:val="none"/>
              </w:rPr>
              <w:t>facebook.com/</w:t>
            </w:r>
            <w:proofErr w:type="spellStart"/>
            <w:r w:rsidR="00323D7C" w:rsidRPr="00936375">
              <w:rPr>
                <w:rStyle w:val="Hipervnculo"/>
                <w:rFonts w:eastAsia="Arial Unicode MS"/>
                <w:b/>
                <w:color w:val="auto"/>
                <w:sz w:val="18"/>
                <w:u w:val="none"/>
              </w:rPr>
              <w:t>auhruca</w:t>
            </w:r>
            <w:proofErr w:type="spellEnd"/>
          </w:hyperlink>
        </w:p>
        <w:p w:rsidR="00323D7C" w:rsidRPr="00091208" w:rsidRDefault="001144FE" w:rsidP="00D32587">
          <w:pPr>
            <w:spacing w:line="240" w:lineRule="auto"/>
            <w:jc w:val="center"/>
            <w:rPr>
              <w:rFonts w:cs="Arial"/>
              <w:b/>
              <w:sz w:val="18"/>
              <w:lang w:val="en-GB"/>
            </w:rPr>
          </w:pPr>
          <w:r>
            <w:fldChar w:fldCharType="begin"/>
          </w:r>
          <w:r w:rsidRPr="00344B5A">
            <w:rPr>
              <w:lang w:val="en-GB"/>
            </w:rPr>
            <w:instrText xml:space="preserve"> HYPERLINK "http://vk.com/auhr_uca" \t "_blank" </w:instrText>
          </w:r>
          <w:r>
            <w:fldChar w:fldCharType="separate"/>
          </w:r>
          <w:r w:rsidR="00323D7C" w:rsidRPr="00091208">
            <w:rPr>
              <w:rStyle w:val="Hipervnculo"/>
              <w:rFonts w:eastAsia="Arial Unicode MS" w:cs="Arial"/>
              <w:b/>
              <w:color w:val="auto"/>
              <w:sz w:val="18"/>
              <w:u w:val="none"/>
              <w:lang w:val="en-GB"/>
            </w:rPr>
            <w:t>vk.com/</w:t>
          </w:r>
          <w:proofErr w:type="spellStart"/>
          <w:r w:rsidR="00323D7C" w:rsidRPr="00091208">
            <w:rPr>
              <w:rStyle w:val="Hipervnculo"/>
              <w:rFonts w:eastAsia="Arial Unicode MS" w:cs="Arial"/>
              <w:b/>
              <w:color w:val="auto"/>
              <w:sz w:val="18"/>
              <w:u w:val="none"/>
              <w:lang w:val="en-GB"/>
            </w:rPr>
            <w:t>auhr_uca</w:t>
          </w:r>
          <w:proofErr w:type="spellEnd"/>
          <w:r>
            <w:rPr>
              <w:rStyle w:val="Hipervnculo"/>
              <w:rFonts w:eastAsia="Arial Unicode MS" w:cs="Arial"/>
              <w:b/>
              <w:color w:val="auto"/>
              <w:sz w:val="18"/>
              <w:u w:val="none"/>
              <w:lang w:val="en-GB"/>
            </w:rPr>
            <w:fldChar w:fldCharType="end"/>
          </w:r>
        </w:p>
        <w:p w:rsidR="00323D7C" w:rsidRPr="00091208" w:rsidRDefault="001144FE" w:rsidP="00D32587">
          <w:pPr>
            <w:spacing w:line="240" w:lineRule="auto"/>
            <w:jc w:val="center"/>
            <w:rPr>
              <w:rFonts w:cs="Arial"/>
              <w:b/>
              <w:lang w:val="en-GB"/>
            </w:rPr>
          </w:pPr>
          <w:r>
            <w:fldChar w:fldCharType="begin"/>
          </w:r>
          <w:r w:rsidRPr="00344B5A">
            <w:rPr>
              <w:lang w:val="en-GB"/>
            </w:rPr>
            <w:instrText xml:space="preserve"> HYPERLINK "https://twitter.com/auhruca" \t "_blank" </w:instrText>
          </w:r>
          <w:r>
            <w:fldChar w:fldCharType="separate"/>
          </w:r>
          <w:r w:rsidR="00323D7C" w:rsidRPr="00091208">
            <w:rPr>
              <w:rStyle w:val="Hipervnculo"/>
              <w:rFonts w:eastAsia="Arial Unicode MS" w:cs="Arial"/>
              <w:b/>
              <w:color w:val="auto"/>
              <w:sz w:val="18"/>
              <w:u w:val="none"/>
              <w:lang w:val="en-GB"/>
            </w:rPr>
            <w:t>twitter.com/</w:t>
          </w:r>
          <w:proofErr w:type="spellStart"/>
          <w:r w:rsidR="00323D7C" w:rsidRPr="00091208">
            <w:rPr>
              <w:rStyle w:val="Hipervnculo"/>
              <w:rFonts w:eastAsia="Arial Unicode MS" w:cs="Arial"/>
              <w:b/>
              <w:color w:val="auto"/>
              <w:sz w:val="18"/>
              <w:u w:val="none"/>
              <w:lang w:val="en-GB"/>
            </w:rPr>
            <w:t>auhruca</w:t>
          </w:r>
          <w:proofErr w:type="spellEnd"/>
          <w:r>
            <w:rPr>
              <w:rStyle w:val="Hipervnculo"/>
              <w:rFonts w:eastAsia="Arial Unicode MS" w:cs="Arial"/>
              <w:b/>
              <w:color w:val="auto"/>
              <w:sz w:val="18"/>
              <w:u w:val="none"/>
              <w:lang w:val="en-GB"/>
            </w:rPr>
            <w:fldChar w:fldCharType="end"/>
          </w:r>
        </w:p>
      </w:tc>
    </w:tr>
  </w:tbl>
  <w:p w:rsidR="00323D7C" w:rsidRPr="00091208" w:rsidRDefault="00323D7C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5E2"/>
    <w:multiLevelType w:val="hybridMultilevel"/>
    <w:tmpl w:val="75420382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47357B56"/>
    <w:multiLevelType w:val="hybridMultilevel"/>
    <w:tmpl w:val="D354D88E"/>
    <w:lvl w:ilvl="0" w:tplc="9B98A1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76732"/>
    <w:multiLevelType w:val="hybridMultilevel"/>
    <w:tmpl w:val="D72C528E"/>
    <w:lvl w:ilvl="0" w:tplc="8C7C10EA">
      <w:start w:val="1"/>
      <w:numFmt w:val="decimal"/>
      <w:lvlText w:val="%1."/>
      <w:lvlJc w:val="left"/>
      <w:pPr>
        <w:ind w:left="720" w:hanging="360"/>
      </w:pPr>
      <w:rPr>
        <w:rFonts w:cs="Garamond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159A9"/>
    <w:multiLevelType w:val="hybridMultilevel"/>
    <w:tmpl w:val="CF908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DD"/>
    <w:rsid w:val="00012EFC"/>
    <w:rsid w:val="00022274"/>
    <w:rsid w:val="00023756"/>
    <w:rsid w:val="000364EC"/>
    <w:rsid w:val="00052CBA"/>
    <w:rsid w:val="00061EBE"/>
    <w:rsid w:val="000629D1"/>
    <w:rsid w:val="00091208"/>
    <w:rsid w:val="000965DF"/>
    <w:rsid w:val="000A1EC3"/>
    <w:rsid w:val="000A3876"/>
    <w:rsid w:val="000C36EB"/>
    <w:rsid w:val="000C46CE"/>
    <w:rsid w:val="000C744F"/>
    <w:rsid w:val="000D489E"/>
    <w:rsid w:val="000E22EA"/>
    <w:rsid w:val="00100801"/>
    <w:rsid w:val="0010580F"/>
    <w:rsid w:val="001072E8"/>
    <w:rsid w:val="001144FE"/>
    <w:rsid w:val="00135C2E"/>
    <w:rsid w:val="00160F90"/>
    <w:rsid w:val="00181CCC"/>
    <w:rsid w:val="00182B07"/>
    <w:rsid w:val="00192265"/>
    <w:rsid w:val="001A79AA"/>
    <w:rsid w:val="001A7B0A"/>
    <w:rsid w:val="001B0C3B"/>
    <w:rsid w:val="001C029D"/>
    <w:rsid w:val="001C1DCC"/>
    <w:rsid w:val="001C6BB0"/>
    <w:rsid w:val="001E4E60"/>
    <w:rsid w:val="0021038B"/>
    <w:rsid w:val="00227FE5"/>
    <w:rsid w:val="00242407"/>
    <w:rsid w:val="00252CEC"/>
    <w:rsid w:val="0026553E"/>
    <w:rsid w:val="002A76B9"/>
    <w:rsid w:val="002C0CED"/>
    <w:rsid w:val="002C1050"/>
    <w:rsid w:val="002D0BA1"/>
    <w:rsid w:val="002D484C"/>
    <w:rsid w:val="002D6556"/>
    <w:rsid w:val="002D7946"/>
    <w:rsid w:val="002F2A32"/>
    <w:rsid w:val="00315EE9"/>
    <w:rsid w:val="0031681F"/>
    <w:rsid w:val="00322E42"/>
    <w:rsid w:val="00323D7C"/>
    <w:rsid w:val="00323FA1"/>
    <w:rsid w:val="00344B5A"/>
    <w:rsid w:val="00365CBF"/>
    <w:rsid w:val="00395465"/>
    <w:rsid w:val="003971DD"/>
    <w:rsid w:val="003A70FA"/>
    <w:rsid w:val="003E6FF4"/>
    <w:rsid w:val="0040437E"/>
    <w:rsid w:val="004268BB"/>
    <w:rsid w:val="0043732E"/>
    <w:rsid w:val="00442E40"/>
    <w:rsid w:val="00442FCB"/>
    <w:rsid w:val="00443A35"/>
    <w:rsid w:val="00447BFC"/>
    <w:rsid w:val="0045168D"/>
    <w:rsid w:val="00474714"/>
    <w:rsid w:val="004819E3"/>
    <w:rsid w:val="00487C81"/>
    <w:rsid w:val="004B644A"/>
    <w:rsid w:val="004E4543"/>
    <w:rsid w:val="00501B76"/>
    <w:rsid w:val="00531ADC"/>
    <w:rsid w:val="005500ED"/>
    <w:rsid w:val="00557323"/>
    <w:rsid w:val="00557777"/>
    <w:rsid w:val="00563D72"/>
    <w:rsid w:val="005772BD"/>
    <w:rsid w:val="00585E3C"/>
    <w:rsid w:val="005865D0"/>
    <w:rsid w:val="005A2A6D"/>
    <w:rsid w:val="005D299A"/>
    <w:rsid w:val="005E1A9C"/>
    <w:rsid w:val="005E2E36"/>
    <w:rsid w:val="005F0394"/>
    <w:rsid w:val="0061640E"/>
    <w:rsid w:val="00620E80"/>
    <w:rsid w:val="0062448B"/>
    <w:rsid w:val="006321AE"/>
    <w:rsid w:val="006324E6"/>
    <w:rsid w:val="0064548D"/>
    <w:rsid w:val="00663731"/>
    <w:rsid w:val="006B52AF"/>
    <w:rsid w:val="0073011B"/>
    <w:rsid w:val="00731C6E"/>
    <w:rsid w:val="00744CC7"/>
    <w:rsid w:val="00755027"/>
    <w:rsid w:val="007570F4"/>
    <w:rsid w:val="00781559"/>
    <w:rsid w:val="00791972"/>
    <w:rsid w:val="00794634"/>
    <w:rsid w:val="007F491B"/>
    <w:rsid w:val="007F6A40"/>
    <w:rsid w:val="00811F50"/>
    <w:rsid w:val="008126AA"/>
    <w:rsid w:val="00823B54"/>
    <w:rsid w:val="00833C25"/>
    <w:rsid w:val="00834845"/>
    <w:rsid w:val="00842A8F"/>
    <w:rsid w:val="00845C5E"/>
    <w:rsid w:val="00861BAB"/>
    <w:rsid w:val="00861CB2"/>
    <w:rsid w:val="0086506C"/>
    <w:rsid w:val="00867113"/>
    <w:rsid w:val="00867CFB"/>
    <w:rsid w:val="00873255"/>
    <w:rsid w:val="008735DA"/>
    <w:rsid w:val="00876ACE"/>
    <w:rsid w:val="008832B3"/>
    <w:rsid w:val="0089063B"/>
    <w:rsid w:val="0089073A"/>
    <w:rsid w:val="008A10E1"/>
    <w:rsid w:val="008A1381"/>
    <w:rsid w:val="008A4821"/>
    <w:rsid w:val="008C7CE7"/>
    <w:rsid w:val="008D0E04"/>
    <w:rsid w:val="008F0660"/>
    <w:rsid w:val="00912144"/>
    <w:rsid w:val="00913EDB"/>
    <w:rsid w:val="0092362E"/>
    <w:rsid w:val="00924514"/>
    <w:rsid w:val="0093161E"/>
    <w:rsid w:val="00931F30"/>
    <w:rsid w:val="009329A0"/>
    <w:rsid w:val="00936375"/>
    <w:rsid w:val="0095017B"/>
    <w:rsid w:val="00962B56"/>
    <w:rsid w:val="0097166B"/>
    <w:rsid w:val="00981B72"/>
    <w:rsid w:val="009A7A9B"/>
    <w:rsid w:val="009B09AA"/>
    <w:rsid w:val="009B2D47"/>
    <w:rsid w:val="009C14BC"/>
    <w:rsid w:val="009C1A37"/>
    <w:rsid w:val="009D38E9"/>
    <w:rsid w:val="009D7594"/>
    <w:rsid w:val="009D75F6"/>
    <w:rsid w:val="009F449B"/>
    <w:rsid w:val="00A13A87"/>
    <w:rsid w:val="00A32ADC"/>
    <w:rsid w:val="00A466D9"/>
    <w:rsid w:val="00A57CAD"/>
    <w:rsid w:val="00A6226D"/>
    <w:rsid w:val="00A66E31"/>
    <w:rsid w:val="00A7114F"/>
    <w:rsid w:val="00A85727"/>
    <w:rsid w:val="00A86D7D"/>
    <w:rsid w:val="00AA6BDD"/>
    <w:rsid w:val="00AB3D9B"/>
    <w:rsid w:val="00AC73C0"/>
    <w:rsid w:val="00AD0E71"/>
    <w:rsid w:val="00AD4B66"/>
    <w:rsid w:val="00B26299"/>
    <w:rsid w:val="00B3453B"/>
    <w:rsid w:val="00B50137"/>
    <w:rsid w:val="00B72834"/>
    <w:rsid w:val="00BC712F"/>
    <w:rsid w:val="00BF667A"/>
    <w:rsid w:val="00C07294"/>
    <w:rsid w:val="00C52AF6"/>
    <w:rsid w:val="00C61140"/>
    <w:rsid w:val="00C66FF1"/>
    <w:rsid w:val="00C866EE"/>
    <w:rsid w:val="00CC5B70"/>
    <w:rsid w:val="00CE3B89"/>
    <w:rsid w:val="00CF49BC"/>
    <w:rsid w:val="00CF7D9B"/>
    <w:rsid w:val="00D32587"/>
    <w:rsid w:val="00D329A0"/>
    <w:rsid w:val="00D36044"/>
    <w:rsid w:val="00D37391"/>
    <w:rsid w:val="00D42558"/>
    <w:rsid w:val="00D47774"/>
    <w:rsid w:val="00D55D32"/>
    <w:rsid w:val="00D62A58"/>
    <w:rsid w:val="00D65196"/>
    <w:rsid w:val="00DD4349"/>
    <w:rsid w:val="00DD47AA"/>
    <w:rsid w:val="00DF775A"/>
    <w:rsid w:val="00E037D5"/>
    <w:rsid w:val="00E0592E"/>
    <w:rsid w:val="00E173C3"/>
    <w:rsid w:val="00E37793"/>
    <w:rsid w:val="00E426A1"/>
    <w:rsid w:val="00E67EE3"/>
    <w:rsid w:val="00E961FA"/>
    <w:rsid w:val="00E97566"/>
    <w:rsid w:val="00EA679F"/>
    <w:rsid w:val="00EB50DF"/>
    <w:rsid w:val="00EC01D7"/>
    <w:rsid w:val="00EC5901"/>
    <w:rsid w:val="00EE14D4"/>
    <w:rsid w:val="00EE6307"/>
    <w:rsid w:val="00F017EF"/>
    <w:rsid w:val="00F040BC"/>
    <w:rsid w:val="00F11FE7"/>
    <w:rsid w:val="00F16A22"/>
    <w:rsid w:val="00F34B0A"/>
    <w:rsid w:val="00F367B6"/>
    <w:rsid w:val="00F41E20"/>
    <w:rsid w:val="00F43636"/>
    <w:rsid w:val="00F66CF1"/>
    <w:rsid w:val="00F6790E"/>
    <w:rsid w:val="00F725CF"/>
    <w:rsid w:val="00F84270"/>
    <w:rsid w:val="00FA312C"/>
    <w:rsid w:val="00FD3FA7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56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181CCC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1C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1CCC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181CCC"/>
    <w:pPr>
      <w:widowControl w:val="0"/>
    </w:pPr>
    <w:rPr>
      <w:rFonts w:ascii="Helvetica 55 Roman" w:hAnsi="Helvetica 55 Roman"/>
      <w:color w:val="717579"/>
      <w:sz w:val="16"/>
    </w:rPr>
  </w:style>
  <w:style w:type="paragraph" w:styleId="Textodeglobo">
    <w:name w:val="Balloon Text"/>
    <w:basedOn w:val="Normal"/>
    <w:semiHidden/>
    <w:rsid w:val="002655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35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uentedeprrafopredeter"/>
    <w:uiPriority w:val="99"/>
    <w:rsid w:val="008D0E04"/>
  </w:style>
  <w:style w:type="character" w:customStyle="1" w:styleId="Ttulo1Car">
    <w:name w:val="Título 1 Car"/>
    <w:aliases w:val="Subemisor 1 Car"/>
    <w:link w:val="Ttulo1"/>
    <w:rsid w:val="00924514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styleId="Hipervnculo">
    <w:name w:val="Hyperlink"/>
    <w:uiPriority w:val="99"/>
    <w:unhideWhenUsed/>
    <w:rsid w:val="00924514"/>
    <w:rPr>
      <w:color w:val="0000FF"/>
      <w:u w:val="single"/>
    </w:rPr>
  </w:style>
  <w:style w:type="character" w:customStyle="1" w:styleId="HTMLMarkup">
    <w:name w:val="HTML Markup"/>
    <w:rsid w:val="00323D7C"/>
    <w:rPr>
      <w:vanish/>
      <w:color w:val="FF0000"/>
    </w:rPr>
  </w:style>
  <w:style w:type="paragraph" w:customStyle="1" w:styleId="Default">
    <w:name w:val="Default"/>
    <w:rsid w:val="00344B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56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181CCC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1C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1CCC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181CCC"/>
    <w:pPr>
      <w:widowControl w:val="0"/>
    </w:pPr>
    <w:rPr>
      <w:rFonts w:ascii="Helvetica 55 Roman" w:hAnsi="Helvetica 55 Roman"/>
      <w:color w:val="717579"/>
      <w:sz w:val="16"/>
    </w:rPr>
  </w:style>
  <w:style w:type="paragraph" w:styleId="Textodeglobo">
    <w:name w:val="Balloon Text"/>
    <w:basedOn w:val="Normal"/>
    <w:semiHidden/>
    <w:rsid w:val="002655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35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uentedeprrafopredeter"/>
    <w:uiPriority w:val="99"/>
    <w:rsid w:val="008D0E04"/>
  </w:style>
  <w:style w:type="character" w:customStyle="1" w:styleId="Ttulo1Car">
    <w:name w:val="Título 1 Car"/>
    <w:aliases w:val="Subemisor 1 Car"/>
    <w:link w:val="Ttulo1"/>
    <w:rsid w:val="00924514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styleId="Hipervnculo">
    <w:name w:val="Hyperlink"/>
    <w:uiPriority w:val="99"/>
    <w:unhideWhenUsed/>
    <w:rsid w:val="00924514"/>
    <w:rPr>
      <w:color w:val="0000FF"/>
      <w:u w:val="single"/>
    </w:rPr>
  </w:style>
  <w:style w:type="character" w:customStyle="1" w:styleId="HTMLMarkup">
    <w:name w:val="HTML Markup"/>
    <w:rsid w:val="00323D7C"/>
    <w:rPr>
      <w:vanish/>
      <w:color w:val="FF0000"/>
    </w:rPr>
  </w:style>
  <w:style w:type="paragraph" w:customStyle="1" w:styleId="Default">
    <w:name w:val="Default"/>
    <w:rsid w:val="00344B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hr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facebook.com/auhruca" TargetMode="External"/><Relationship Id="rId4" Type="http://schemas.openxmlformats.org/officeDocument/2006/relationships/hyperlink" Target="http://www.auhr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AUH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6ABC-3615-49CC-A7E3-897E57F5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AUHR</Template>
  <TotalTime>11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1638</CharactersWithSpaces>
  <SharedDoc>false</SharedDoc>
  <HLinks>
    <vt:vector size="30" baseType="variant">
      <vt:variant>
        <vt:i4>8192041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https://twitter.com/auhruca</vt:lpwstr>
      </vt:variant>
      <vt:variant>
        <vt:lpwstr/>
      </vt:variant>
      <vt:variant>
        <vt:i4>2097241</vt:i4>
      </vt:variant>
      <vt:variant>
        <vt:i4>9</vt:i4>
      </vt:variant>
      <vt:variant>
        <vt:i4>0</vt:i4>
      </vt:variant>
      <vt:variant>
        <vt:i4>5</vt:i4>
      </vt:variant>
      <vt:variant>
        <vt:lpwstr>http://vk.com/auhr_uca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http://www.facebook.com/auhruca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http://www.auhr.es/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mailto:auhr@uca.es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Usuario</dc:creator>
  <cp:lastModifiedBy>Auhrbecario3</cp:lastModifiedBy>
  <cp:revision>4</cp:revision>
  <cp:lastPrinted>2018-06-29T09:47:00Z</cp:lastPrinted>
  <dcterms:created xsi:type="dcterms:W3CDTF">2018-06-29T11:29:00Z</dcterms:created>
  <dcterms:modified xsi:type="dcterms:W3CDTF">2018-11-07T13:15:00Z</dcterms:modified>
</cp:coreProperties>
</file>