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72" w:rsidRDefault="007F2E72"/>
    <w:p w:rsidR="006658E9" w:rsidRPr="001F7281" w:rsidRDefault="006658E9" w:rsidP="00076CB1">
      <w:pPr>
        <w:jc w:val="center"/>
        <w:rPr>
          <w:rFonts w:ascii="Garamond" w:hAnsi="Garamond"/>
          <w:b/>
          <w:sz w:val="28"/>
          <w:szCs w:val="28"/>
        </w:rPr>
      </w:pPr>
      <w:r w:rsidRPr="001F7281">
        <w:rPr>
          <w:rFonts w:ascii="Garamond" w:hAnsi="Garamond"/>
          <w:b/>
          <w:sz w:val="28"/>
          <w:szCs w:val="28"/>
        </w:rPr>
        <w:t>Anexo I</w:t>
      </w:r>
    </w:p>
    <w:p w:rsidR="00724ECB" w:rsidRPr="001F7281" w:rsidRDefault="001F7281" w:rsidP="00076CB1">
      <w:pPr>
        <w:jc w:val="center"/>
        <w:rPr>
          <w:rFonts w:ascii="Garamond" w:hAnsi="Garamond"/>
          <w:b/>
          <w:sz w:val="28"/>
          <w:szCs w:val="28"/>
        </w:rPr>
      </w:pPr>
      <w:r w:rsidRPr="001F7281">
        <w:rPr>
          <w:rFonts w:ascii="Garamond" w:hAnsi="Garamond"/>
          <w:b/>
          <w:sz w:val="28"/>
          <w:szCs w:val="28"/>
        </w:rPr>
        <w:t>Movilidad para alumnos de Má</w:t>
      </w:r>
      <w:r w:rsidR="00076CB1" w:rsidRPr="001F7281">
        <w:rPr>
          <w:rFonts w:ascii="Garamond" w:hAnsi="Garamond"/>
          <w:b/>
          <w:sz w:val="28"/>
          <w:szCs w:val="28"/>
        </w:rPr>
        <w:t xml:space="preserve">ster </w:t>
      </w:r>
      <w:r w:rsidR="006658E9" w:rsidRPr="001F7281">
        <w:rPr>
          <w:rFonts w:ascii="Garamond" w:hAnsi="Garamond"/>
          <w:b/>
          <w:sz w:val="28"/>
          <w:szCs w:val="28"/>
        </w:rPr>
        <w:t>Oficial / Doctorado</w:t>
      </w:r>
    </w:p>
    <w:p w:rsidR="00076CB1" w:rsidRPr="001F7281" w:rsidRDefault="00076CB1">
      <w:pPr>
        <w:rPr>
          <w:rFonts w:ascii="Garamond" w:hAnsi="Garamond"/>
          <w:b/>
          <w:sz w:val="28"/>
          <w:szCs w:val="28"/>
        </w:rPr>
      </w:pPr>
    </w:p>
    <w:p w:rsidR="00724ECB" w:rsidRPr="001F7281" w:rsidRDefault="00724ECB">
      <w:pPr>
        <w:rPr>
          <w:rFonts w:ascii="Garamond" w:hAnsi="Garamond"/>
          <w:sz w:val="28"/>
          <w:szCs w:val="28"/>
        </w:rPr>
      </w:pPr>
    </w:p>
    <w:p w:rsidR="005D217C" w:rsidRPr="001F7281" w:rsidRDefault="001F7281" w:rsidP="006658E9">
      <w:pPr>
        <w:spacing w:after="120"/>
        <w:rPr>
          <w:rFonts w:ascii="Garamond" w:hAnsi="Garamond"/>
          <w:b/>
          <w:sz w:val="24"/>
          <w:szCs w:val="24"/>
          <w:u w:val="single"/>
        </w:rPr>
      </w:pPr>
      <w:r w:rsidRPr="001F7281">
        <w:rPr>
          <w:rFonts w:ascii="Garamond" w:hAnsi="Garamond"/>
          <w:b/>
          <w:sz w:val="24"/>
          <w:szCs w:val="24"/>
          <w:u w:val="single"/>
        </w:rPr>
        <w:t>Datos del Alumno</w:t>
      </w:r>
    </w:p>
    <w:p w:rsidR="00BE3147" w:rsidRPr="001F7281" w:rsidRDefault="00BE3147" w:rsidP="006658E9">
      <w:pPr>
        <w:spacing w:after="120"/>
        <w:rPr>
          <w:rFonts w:ascii="Garamond" w:hAnsi="Garamond"/>
          <w:b/>
          <w:sz w:val="24"/>
          <w:szCs w:val="24"/>
        </w:rPr>
      </w:pPr>
      <w:r w:rsidRPr="001F7281">
        <w:rPr>
          <w:rFonts w:ascii="Garamond" w:hAnsi="Garamond"/>
          <w:sz w:val="24"/>
          <w:szCs w:val="24"/>
        </w:rPr>
        <w:t>Nombre:</w:t>
      </w:r>
      <w:r w:rsidRPr="001F7281">
        <w:rPr>
          <w:rFonts w:ascii="Garamond" w:hAnsi="Garamond"/>
          <w:b/>
          <w:sz w:val="24"/>
          <w:szCs w:val="24"/>
        </w:rPr>
        <w:t xml:space="preserve"> </w:t>
      </w:r>
    </w:p>
    <w:p w:rsidR="00BE3147" w:rsidRPr="001F7281" w:rsidRDefault="00BE3147" w:rsidP="006658E9">
      <w:pPr>
        <w:spacing w:after="120"/>
        <w:rPr>
          <w:rFonts w:ascii="Garamond" w:hAnsi="Garamond"/>
          <w:b/>
          <w:sz w:val="24"/>
          <w:szCs w:val="24"/>
        </w:rPr>
      </w:pPr>
      <w:r w:rsidRPr="001F7281">
        <w:rPr>
          <w:rFonts w:ascii="Garamond" w:hAnsi="Garamond"/>
          <w:sz w:val="24"/>
          <w:szCs w:val="24"/>
        </w:rPr>
        <w:t>Apellidos:</w:t>
      </w:r>
      <w:r w:rsidRPr="001F7281">
        <w:rPr>
          <w:rFonts w:ascii="Garamond" w:hAnsi="Garamond"/>
          <w:b/>
          <w:sz w:val="24"/>
          <w:szCs w:val="24"/>
        </w:rPr>
        <w:t xml:space="preserve"> </w:t>
      </w:r>
    </w:p>
    <w:p w:rsidR="00BE3147" w:rsidRPr="001F7281" w:rsidRDefault="006658E9" w:rsidP="006658E9">
      <w:pPr>
        <w:spacing w:after="120"/>
        <w:rPr>
          <w:rFonts w:ascii="Garamond" w:hAnsi="Garamond"/>
          <w:b/>
          <w:sz w:val="24"/>
          <w:szCs w:val="24"/>
        </w:rPr>
      </w:pPr>
      <w:r w:rsidRPr="001F7281">
        <w:rPr>
          <w:rFonts w:ascii="Garamond" w:hAnsi="Garamond"/>
          <w:sz w:val="24"/>
          <w:szCs w:val="24"/>
        </w:rPr>
        <w:t>NIF:</w:t>
      </w:r>
    </w:p>
    <w:p w:rsidR="00076CB1" w:rsidRPr="001F7281" w:rsidRDefault="00076CB1" w:rsidP="006658E9">
      <w:pPr>
        <w:spacing w:after="120"/>
        <w:rPr>
          <w:rFonts w:ascii="Garamond" w:hAnsi="Garamond"/>
          <w:sz w:val="24"/>
          <w:szCs w:val="24"/>
        </w:rPr>
      </w:pPr>
      <w:r w:rsidRPr="001F7281">
        <w:rPr>
          <w:rFonts w:ascii="Garamond" w:hAnsi="Garamond"/>
          <w:sz w:val="24"/>
          <w:szCs w:val="24"/>
        </w:rPr>
        <w:t xml:space="preserve">Nombre del </w:t>
      </w:r>
      <w:r w:rsidR="006658E9" w:rsidRPr="001F7281">
        <w:rPr>
          <w:rFonts w:ascii="Garamond" w:hAnsi="Garamond"/>
          <w:sz w:val="24"/>
          <w:szCs w:val="24"/>
        </w:rPr>
        <w:t xml:space="preserve">programa de </w:t>
      </w:r>
      <w:proofErr w:type="spellStart"/>
      <w:r w:rsidRPr="001F7281">
        <w:rPr>
          <w:rFonts w:ascii="Garamond" w:hAnsi="Garamond"/>
          <w:sz w:val="24"/>
          <w:szCs w:val="24"/>
        </w:rPr>
        <w:t>Master</w:t>
      </w:r>
      <w:proofErr w:type="spellEnd"/>
      <w:r w:rsidR="006658E9" w:rsidRPr="001F7281">
        <w:rPr>
          <w:rFonts w:ascii="Garamond" w:hAnsi="Garamond"/>
          <w:sz w:val="24"/>
          <w:szCs w:val="24"/>
        </w:rPr>
        <w:t>/Doctorado</w:t>
      </w:r>
      <w:r w:rsidRPr="001F7281">
        <w:rPr>
          <w:rFonts w:ascii="Garamond" w:hAnsi="Garamond"/>
          <w:sz w:val="24"/>
          <w:szCs w:val="24"/>
        </w:rPr>
        <w:t xml:space="preserve"> en que está matriculado el alumno:</w:t>
      </w:r>
    </w:p>
    <w:p w:rsidR="00076CB1" w:rsidRDefault="00076CB1" w:rsidP="006658E9">
      <w:pPr>
        <w:spacing w:after="120"/>
        <w:rPr>
          <w:rFonts w:ascii="Garamond" w:hAnsi="Garamond"/>
          <w:b/>
          <w:sz w:val="24"/>
          <w:szCs w:val="24"/>
        </w:rPr>
      </w:pPr>
    </w:p>
    <w:p w:rsidR="001F7281" w:rsidRPr="001F7281" w:rsidRDefault="001F7281" w:rsidP="006658E9">
      <w:pPr>
        <w:spacing w:after="120"/>
        <w:rPr>
          <w:rFonts w:ascii="Garamond" w:hAnsi="Garamond"/>
          <w:b/>
          <w:sz w:val="24"/>
          <w:szCs w:val="24"/>
        </w:rPr>
      </w:pPr>
    </w:p>
    <w:p w:rsidR="006658E9" w:rsidRPr="001F7281" w:rsidRDefault="001F7281" w:rsidP="006658E9">
      <w:pPr>
        <w:spacing w:after="120"/>
        <w:rPr>
          <w:rFonts w:ascii="Garamond" w:hAnsi="Garamond"/>
          <w:b/>
          <w:sz w:val="24"/>
          <w:szCs w:val="24"/>
          <w:u w:val="single"/>
        </w:rPr>
      </w:pPr>
      <w:r w:rsidRPr="001F7281">
        <w:rPr>
          <w:rFonts w:ascii="Garamond" w:hAnsi="Garamond"/>
          <w:b/>
          <w:sz w:val="24"/>
          <w:szCs w:val="24"/>
          <w:u w:val="single"/>
        </w:rPr>
        <w:t>Datos de la estancia</w:t>
      </w:r>
    </w:p>
    <w:p w:rsidR="00BE3147" w:rsidRPr="001F7281" w:rsidRDefault="00BE3147" w:rsidP="006658E9">
      <w:pPr>
        <w:spacing w:after="120"/>
        <w:rPr>
          <w:rFonts w:ascii="Garamond" w:hAnsi="Garamond" w:cs="Times New Roman"/>
          <w:b/>
          <w:sz w:val="24"/>
          <w:szCs w:val="24"/>
          <w:lang w:val="es-ES"/>
        </w:rPr>
      </w:pPr>
      <w:r w:rsidRPr="001F7281">
        <w:rPr>
          <w:rFonts w:ascii="Garamond" w:hAnsi="Garamond"/>
          <w:sz w:val="24"/>
          <w:szCs w:val="24"/>
        </w:rPr>
        <w:t>Universidad de destino:</w:t>
      </w:r>
    </w:p>
    <w:p w:rsidR="00C534B0" w:rsidRPr="001F7281" w:rsidRDefault="006658E9" w:rsidP="006658E9">
      <w:pPr>
        <w:spacing w:after="120"/>
        <w:rPr>
          <w:rFonts w:ascii="Garamond" w:hAnsi="Garamond" w:cs="Times New Roman"/>
          <w:sz w:val="24"/>
          <w:szCs w:val="24"/>
          <w:lang w:val="es-ES"/>
        </w:rPr>
      </w:pPr>
      <w:r w:rsidRPr="001F7281">
        <w:rPr>
          <w:rFonts w:ascii="Garamond" w:hAnsi="Garamond" w:cs="Times New Roman"/>
          <w:sz w:val="24"/>
          <w:szCs w:val="24"/>
          <w:lang w:val="es-ES"/>
        </w:rPr>
        <w:t>Fecha prevista de i</w:t>
      </w:r>
      <w:r w:rsidR="00C534B0" w:rsidRPr="001F7281">
        <w:rPr>
          <w:rFonts w:ascii="Garamond" w:hAnsi="Garamond" w:cs="Times New Roman"/>
          <w:sz w:val="24"/>
          <w:szCs w:val="24"/>
          <w:lang w:val="es-ES"/>
        </w:rPr>
        <w:t xml:space="preserve">nicio </w:t>
      </w:r>
      <w:r w:rsidRPr="001F7281">
        <w:rPr>
          <w:rFonts w:ascii="Garamond" w:hAnsi="Garamond" w:cs="Times New Roman"/>
          <w:sz w:val="24"/>
          <w:szCs w:val="24"/>
          <w:lang w:val="es-ES"/>
        </w:rPr>
        <w:t>de la e</w:t>
      </w:r>
      <w:r w:rsidR="00C534B0" w:rsidRPr="001F7281">
        <w:rPr>
          <w:rFonts w:ascii="Garamond" w:hAnsi="Garamond" w:cs="Times New Roman"/>
          <w:sz w:val="24"/>
          <w:szCs w:val="24"/>
          <w:lang w:val="es-ES"/>
        </w:rPr>
        <w:t>stancia</w:t>
      </w:r>
      <w:r w:rsidRPr="001F7281">
        <w:rPr>
          <w:rFonts w:ascii="Garamond" w:hAnsi="Garamond" w:cs="Times New Roman"/>
          <w:sz w:val="24"/>
          <w:szCs w:val="24"/>
          <w:lang w:val="es-ES"/>
        </w:rPr>
        <w:t>:</w:t>
      </w:r>
    </w:p>
    <w:p w:rsidR="00BE3147" w:rsidRPr="001F7281" w:rsidRDefault="006658E9" w:rsidP="006658E9">
      <w:pPr>
        <w:spacing w:after="120"/>
        <w:rPr>
          <w:rFonts w:ascii="Garamond" w:hAnsi="Garamond"/>
          <w:sz w:val="24"/>
          <w:szCs w:val="24"/>
        </w:rPr>
      </w:pPr>
      <w:r w:rsidRPr="001F7281">
        <w:rPr>
          <w:rFonts w:ascii="Garamond" w:hAnsi="Garamond" w:cs="Times New Roman"/>
          <w:sz w:val="24"/>
          <w:szCs w:val="24"/>
          <w:lang w:val="es-ES"/>
        </w:rPr>
        <w:t>Fecha prevista para el f</w:t>
      </w:r>
      <w:r w:rsidR="00C534B0" w:rsidRPr="001F7281">
        <w:rPr>
          <w:rFonts w:ascii="Garamond" w:hAnsi="Garamond" w:cs="Times New Roman"/>
          <w:sz w:val="24"/>
          <w:szCs w:val="24"/>
          <w:lang w:val="es-ES"/>
        </w:rPr>
        <w:t>in</w:t>
      </w:r>
      <w:r w:rsidRPr="001F7281">
        <w:rPr>
          <w:rFonts w:ascii="Garamond" w:hAnsi="Garamond" w:cs="Times New Roman"/>
          <w:sz w:val="24"/>
          <w:szCs w:val="24"/>
          <w:lang w:val="es-ES"/>
        </w:rPr>
        <w:t xml:space="preserve"> de la estancia:</w:t>
      </w:r>
    </w:p>
    <w:p w:rsidR="00BE3147" w:rsidRPr="001F7281" w:rsidRDefault="00076CB1" w:rsidP="006658E9">
      <w:pPr>
        <w:spacing w:after="120"/>
        <w:rPr>
          <w:rFonts w:ascii="Garamond" w:hAnsi="Garamond"/>
          <w:sz w:val="24"/>
          <w:szCs w:val="24"/>
        </w:rPr>
      </w:pPr>
      <w:r w:rsidRPr="001F7281">
        <w:rPr>
          <w:rFonts w:ascii="Garamond" w:hAnsi="Garamond"/>
          <w:sz w:val="24"/>
          <w:szCs w:val="24"/>
        </w:rPr>
        <w:t>Línea de investigación que tiene prevista para la estancia:</w:t>
      </w:r>
    </w:p>
    <w:p w:rsidR="00BE3147" w:rsidRPr="001F7281" w:rsidRDefault="00BE3147">
      <w:pPr>
        <w:rPr>
          <w:rFonts w:ascii="Garamond" w:hAnsi="Garamond"/>
          <w:sz w:val="28"/>
          <w:szCs w:val="28"/>
        </w:rPr>
      </w:pPr>
    </w:p>
    <w:p w:rsidR="00076CB1" w:rsidRPr="001F7281" w:rsidRDefault="00076CB1">
      <w:pPr>
        <w:rPr>
          <w:rFonts w:ascii="Garamond" w:hAnsi="Garamond"/>
          <w:sz w:val="28"/>
          <w:szCs w:val="28"/>
        </w:rPr>
      </w:pPr>
    </w:p>
    <w:p w:rsidR="00076CB1" w:rsidRPr="001F7281" w:rsidRDefault="00076CB1">
      <w:pPr>
        <w:rPr>
          <w:rFonts w:ascii="Garamond" w:hAnsi="Garamond"/>
          <w:sz w:val="28"/>
          <w:szCs w:val="28"/>
        </w:rPr>
      </w:pPr>
    </w:p>
    <w:p w:rsidR="00BE3147" w:rsidRPr="00B2370C" w:rsidRDefault="001F7281" w:rsidP="001F7281">
      <w:pPr>
        <w:jc w:val="right"/>
        <w:rPr>
          <w:rFonts w:ascii="Garamond" w:hAnsi="Garamond"/>
          <w:i/>
          <w:sz w:val="32"/>
          <w:szCs w:val="32"/>
        </w:rPr>
      </w:pPr>
      <w:r w:rsidRPr="00B2370C">
        <w:rPr>
          <w:rFonts w:ascii="Garamond" w:hAnsi="Garamond"/>
          <w:i/>
          <w:sz w:val="32"/>
          <w:szCs w:val="32"/>
        </w:rPr>
        <w:t>Cádiz, __ de_______ de 201_</w:t>
      </w:r>
      <w:r w:rsidR="00076CB1" w:rsidRPr="00B2370C">
        <w:rPr>
          <w:rFonts w:ascii="Garamond" w:hAnsi="Garamond"/>
          <w:i/>
          <w:sz w:val="32"/>
          <w:szCs w:val="32"/>
        </w:rPr>
        <w:t xml:space="preserve"> </w:t>
      </w:r>
    </w:p>
    <w:p w:rsidR="00BE3147" w:rsidRPr="00B2370C" w:rsidRDefault="00BE3147" w:rsidP="001F7281">
      <w:pPr>
        <w:jc w:val="both"/>
        <w:rPr>
          <w:rFonts w:ascii="Garamond" w:hAnsi="Garamond"/>
          <w:i/>
          <w:sz w:val="32"/>
          <w:szCs w:val="32"/>
        </w:rPr>
      </w:pPr>
    </w:p>
    <w:p w:rsidR="00BE3147" w:rsidRPr="00B2370C" w:rsidRDefault="00076CB1" w:rsidP="001F7281">
      <w:pPr>
        <w:jc w:val="both"/>
        <w:rPr>
          <w:rFonts w:ascii="Garamond" w:hAnsi="Garamond"/>
          <w:i/>
          <w:sz w:val="32"/>
          <w:szCs w:val="32"/>
        </w:rPr>
      </w:pPr>
      <w:r w:rsidRPr="00B2370C">
        <w:rPr>
          <w:rFonts w:ascii="Garamond" w:hAnsi="Garamond"/>
          <w:i/>
          <w:sz w:val="32"/>
          <w:szCs w:val="32"/>
        </w:rPr>
        <w:t>Informo que</w:t>
      </w:r>
      <w:r w:rsidR="001F7281" w:rsidRPr="00B2370C">
        <w:rPr>
          <w:rFonts w:ascii="Garamond" w:hAnsi="Garamond"/>
          <w:i/>
          <w:sz w:val="32"/>
          <w:szCs w:val="32"/>
        </w:rPr>
        <w:t>,</w:t>
      </w:r>
      <w:r w:rsidRPr="00B2370C">
        <w:rPr>
          <w:rFonts w:ascii="Garamond" w:hAnsi="Garamond"/>
          <w:i/>
          <w:sz w:val="32"/>
          <w:szCs w:val="32"/>
        </w:rPr>
        <w:t xml:space="preserve"> en caso </w:t>
      </w:r>
      <w:r w:rsidR="001F7281" w:rsidRPr="00B2370C">
        <w:rPr>
          <w:rFonts w:ascii="Garamond" w:hAnsi="Garamond"/>
          <w:i/>
          <w:sz w:val="32"/>
          <w:szCs w:val="32"/>
        </w:rPr>
        <w:t xml:space="preserve">de </w:t>
      </w:r>
      <w:r w:rsidRPr="00B2370C">
        <w:rPr>
          <w:rFonts w:ascii="Garamond" w:hAnsi="Garamond"/>
          <w:i/>
          <w:sz w:val="32"/>
          <w:szCs w:val="32"/>
        </w:rPr>
        <w:t xml:space="preserve">que el </w:t>
      </w:r>
      <w:r w:rsidR="009575FC">
        <w:rPr>
          <w:rFonts w:ascii="Garamond" w:hAnsi="Garamond"/>
          <w:i/>
          <w:sz w:val="32"/>
          <w:szCs w:val="32"/>
        </w:rPr>
        <w:t xml:space="preserve">presente </w:t>
      </w:r>
      <w:r w:rsidRPr="00B2370C">
        <w:rPr>
          <w:rFonts w:ascii="Garamond" w:hAnsi="Garamond"/>
          <w:i/>
          <w:sz w:val="32"/>
          <w:szCs w:val="32"/>
        </w:rPr>
        <w:t xml:space="preserve">alumno </w:t>
      </w:r>
      <w:r w:rsidR="001F7281" w:rsidRPr="00B2370C">
        <w:rPr>
          <w:rFonts w:ascii="Garamond" w:hAnsi="Garamond"/>
          <w:i/>
          <w:sz w:val="32"/>
          <w:szCs w:val="32"/>
        </w:rPr>
        <w:t xml:space="preserve">resulte </w:t>
      </w:r>
      <w:r w:rsidRPr="00B2370C">
        <w:rPr>
          <w:rFonts w:ascii="Garamond" w:hAnsi="Garamond"/>
          <w:i/>
          <w:sz w:val="32"/>
          <w:szCs w:val="32"/>
        </w:rPr>
        <w:t xml:space="preserve">seleccionado para </w:t>
      </w:r>
      <w:r w:rsidR="001F7281" w:rsidRPr="00B2370C">
        <w:rPr>
          <w:rFonts w:ascii="Garamond" w:hAnsi="Garamond"/>
          <w:i/>
          <w:sz w:val="32"/>
          <w:szCs w:val="32"/>
        </w:rPr>
        <w:t xml:space="preserve">tomar parte en el mencionado programa de </w:t>
      </w:r>
      <w:r w:rsidRPr="00B2370C">
        <w:rPr>
          <w:rFonts w:ascii="Garamond" w:hAnsi="Garamond"/>
          <w:i/>
          <w:sz w:val="32"/>
          <w:szCs w:val="32"/>
        </w:rPr>
        <w:t>movilidad</w:t>
      </w:r>
      <w:r w:rsidR="001F7281" w:rsidRPr="00B2370C">
        <w:rPr>
          <w:rFonts w:ascii="Garamond" w:hAnsi="Garamond"/>
          <w:i/>
          <w:sz w:val="32"/>
          <w:szCs w:val="32"/>
        </w:rPr>
        <w:t xml:space="preserve"> internacional de investigación</w:t>
      </w:r>
      <w:r w:rsidRPr="00B2370C">
        <w:rPr>
          <w:rFonts w:ascii="Garamond" w:hAnsi="Garamond"/>
          <w:i/>
          <w:sz w:val="32"/>
          <w:szCs w:val="32"/>
        </w:rPr>
        <w:t xml:space="preserve">, doy mi visto bueno </w:t>
      </w:r>
      <w:r w:rsidR="001F7281" w:rsidRPr="00B2370C">
        <w:rPr>
          <w:rFonts w:ascii="Garamond" w:hAnsi="Garamond"/>
          <w:i/>
          <w:sz w:val="32"/>
          <w:szCs w:val="32"/>
        </w:rPr>
        <w:t xml:space="preserve">a dicha movilidad, durante la que deberá realizarse el </w:t>
      </w:r>
      <w:r w:rsidRPr="00B2370C">
        <w:rPr>
          <w:rFonts w:ascii="Garamond" w:hAnsi="Garamond"/>
          <w:i/>
          <w:sz w:val="32"/>
          <w:szCs w:val="32"/>
        </w:rPr>
        <w:t xml:space="preserve">proyecto </w:t>
      </w:r>
      <w:r w:rsidR="001F7281" w:rsidRPr="00B2370C">
        <w:rPr>
          <w:rFonts w:ascii="Garamond" w:hAnsi="Garamond"/>
          <w:i/>
          <w:sz w:val="32"/>
          <w:szCs w:val="32"/>
        </w:rPr>
        <w:t>de investigación que se adjunta al presente documento y que ha sido consensuado con el tutor académico del centro de destino</w:t>
      </w:r>
      <w:r w:rsidRPr="00B2370C">
        <w:rPr>
          <w:rFonts w:ascii="Garamond" w:hAnsi="Garamond"/>
          <w:i/>
          <w:sz w:val="32"/>
          <w:szCs w:val="32"/>
        </w:rPr>
        <w:t>.</w:t>
      </w:r>
    </w:p>
    <w:p w:rsidR="00BE3147" w:rsidRPr="00B2370C" w:rsidRDefault="00BE3147" w:rsidP="001F7281">
      <w:pPr>
        <w:jc w:val="both"/>
        <w:rPr>
          <w:rFonts w:ascii="Garamond" w:hAnsi="Garamond"/>
          <w:i/>
          <w:sz w:val="32"/>
          <w:szCs w:val="32"/>
        </w:rPr>
      </w:pPr>
    </w:p>
    <w:p w:rsidR="005D217C" w:rsidRPr="00B2370C" w:rsidRDefault="005D217C" w:rsidP="001F7281">
      <w:pPr>
        <w:jc w:val="both"/>
        <w:rPr>
          <w:rFonts w:ascii="Garamond" w:hAnsi="Garamond"/>
          <w:i/>
          <w:sz w:val="32"/>
          <w:szCs w:val="32"/>
        </w:rPr>
      </w:pPr>
    </w:p>
    <w:p w:rsidR="005D217C" w:rsidRPr="00B2370C" w:rsidRDefault="005D217C" w:rsidP="001F7281">
      <w:pPr>
        <w:jc w:val="both"/>
        <w:rPr>
          <w:rFonts w:ascii="Garamond" w:hAnsi="Garamond"/>
          <w:i/>
          <w:sz w:val="32"/>
          <w:szCs w:val="32"/>
        </w:rPr>
      </w:pPr>
    </w:p>
    <w:p w:rsidR="005D217C" w:rsidRPr="00B2370C" w:rsidRDefault="00F166B4" w:rsidP="001F7281">
      <w:pPr>
        <w:jc w:val="both"/>
        <w:rPr>
          <w:rFonts w:ascii="Garamond" w:hAnsi="Garamond"/>
          <w:i/>
          <w:sz w:val="32"/>
          <w:szCs w:val="32"/>
        </w:rPr>
      </w:pPr>
      <w:r w:rsidRPr="00B2370C">
        <w:rPr>
          <w:rFonts w:ascii="Garamond" w:hAnsi="Garamond"/>
          <w:i/>
          <w:sz w:val="32"/>
          <w:szCs w:val="32"/>
        </w:rPr>
        <w:t>Coordinador Máster/Doctorado</w:t>
      </w:r>
      <w:r w:rsidRPr="00B2370C">
        <w:rPr>
          <w:rFonts w:ascii="Garamond" w:hAnsi="Garamond"/>
          <w:i/>
          <w:sz w:val="32"/>
          <w:szCs w:val="32"/>
        </w:rPr>
        <w:tab/>
      </w:r>
      <w:r w:rsidRPr="00B2370C">
        <w:rPr>
          <w:rFonts w:ascii="Garamond" w:hAnsi="Garamond"/>
          <w:i/>
          <w:sz w:val="32"/>
          <w:szCs w:val="32"/>
        </w:rPr>
        <w:tab/>
      </w:r>
      <w:r w:rsidRPr="00B2370C">
        <w:rPr>
          <w:rFonts w:ascii="Garamond" w:hAnsi="Garamond"/>
          <w:i/>
          <w:sz w:val="32"/>
          <w:szCs w:val="32"/>
        </w:rPr>
        <w:tab/>
        <w:t>Tutor tesis</w:t>
      </w:r>
    </w:p>
    <w:p w:rsidR="00F166B4" w:rsidRPr="00B2370C" w:rsidRDefault="00F166B4" w:rsidP="001F7281">
      <w:pPr>
        <w:jc w:val="both"/>
        <w:rPr>
          <w:rFonts w:ascii="Garamond" w:hAnsi="Garamond"/>
          <w:i/>
          <w:sz w:val="32"/>
          <w:szCs w:val="32"/>
        </w:rPr>
      </w:pPr>
    </w:p>
    <w:p w:rsidR="00F166B4" w:rsidRPr="00B2370C" w:rsidRDefault="00F166B4" w:rsidP="001F7281">
      <w:pPr>
        <w:jc w:val="both"/>
        <w:rPr>
          <w:rFonts w:ascii="Garamond" w:hAnsi="Garamond"/>
          <w:i/>
          <w:sz w:val="32"/>
          <w:szCs w:val="32"/>
        </w:rPr>
      </w:pPr>
    </w:p>
    <w:p w:rsidR="001F7281" w:rsidRPr="00B2370C" w:rsidRDefault="00F166B4" w:rsidP="001F7281">
      <w:pPr>
        <w:jc w:val="both"/>
        <w:rPr>
          <w:rFonts w:ascii="Garamond" w:hAnsi="Garamond"/>
          <w:i/>
          <w:sz w:val="32"/>
          <w:szCs w:val="32"/>
        </w:rPr>
      </w:pPr>
      <w:r w:rsidRPr="00B2370C">
        <w:rPr>
          <w:rFonts w:ascii="Garamond" w:hAnsi="Garamond"/>
          <w:i/>
          <w:sz w:val="32"/>
          <w:szCs w:val="32"/>
        </w:rPr>
        <w:t>Fdo.:</w:t>
      </w:r>
      <w:r w:rsidR="001F7281" w:rsidRPr="00B2370C">
        <w:rPr>
          <w:rFonts w:ascii="Garamond" w:hAnsi="Garamond"/>
          <w:i/>
          <w:sz w:val="32"/>
          <w:szCs w:val="32"/>
        </w:rPr>
        <w:t xml:space="preserve"> </w:t>
      </w:r>
      <w:r w:rsidRPr="00B2370C">
        <w:rPr>
          <w:rFonts w:ascii="Garamond" w:hAnsi="Garamond"/>
          <w:i/>
          <w:sz w:val="32"/>
          <w:szCs w:val="32"/>
        </w:rPr>
        <w:tab/>
      </w:r>
      <w:r w:rsidRPr="00B2370C">
        <w:rPr>
          <w:rFonts w:ascii="Garamond" w:hAnsi="Garamond"/>
          <w:i/>
          <w:sz w:val="32"/>
          <w:szCs w:val="32"/>
        </w:rPr>
        <w:tab/>
      </w:r>
      <w:r w:rsidRPr="00B2370C">
        <w:rPr>
          <w:rFonts w:ascii="Garamond" w:hAnsi="Garamond"/>
          <w:i/>
          <w:sz w:val="32"/>
          <w:szCs w:val="32"/>
        </w:rPr>
        <w:tab/>
      </w:r>
      <w:r w:rsidRPr="00B2370C">
        <w:rPr>
          <w:rFonts w:ascii="Garamond" w:hAnsi="Garamond"/>
          <w:i/>
          <w:sz w:val="32"/>
          <w:szCs w:val="32"/>
        </w:rPr>
        <w:tab/>
      </w:r>
      <w:r w:rsidRPr="00B2370C">
        <w:rPr>
          <w:rFonts w:ascii="Garamond" w:hAnsi="Garamond"/>
          <w:i/>
          <w:sz w:val="32"/>
          <w:szCs w:val="32"/>
        </w:rPr>
        <w:tab/>
      </w:r>
      <w:r w:rsidRPr="00B2370C">
        <w:rPr>
          <w:rFonts w:ascii="Garamond" w:hAnsi="Garamond"/>
          <w:i/>
          <w:sz w:val="32"/>
          <w:szCs w:val="32"/>
        </w:rPr>
        <w:tab/>
      </w:r>
      <w:r w:rsidRPr="00B2370C">
        <w:rPr>
          <w:rFonts w:ascii="Garamond" w:hAnsi="Garamond"/>
          <w:i/>
          <w:sz w:val="32"/>
          <w:szCs w:val="32"/>
        </w:rPr>
        <w:tab/>
        <w:t>Fdo.:</w:t>
      </w:r>
    </w:p>
    <w:sectPr w:rsidR="001F7281" w:rsidRPr="00B2370C" w:rsidSect="0084477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FCB" w:rsidRDefault="00D37FCB">
      <w:r>
        <w:separator/>
      </w:r>
    </w:p>
  </w:endnote>
  <w:endnote w:type="continuationSeparator" w:id="0">
    <w:p w:rsidR="00D37FCB" w:rsidRDefault="00D37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FCB" w:rsidRDefault="00D37FCB">
      <w:r>
        <w:separator/>
      </w:r>
    </w:p>
  </w:footnote>
  <w:footnote w:type="continuationSeparator" w:id="0">
    <w:p w:rsidR="00D37FCB" w:rsidRDefault="00D37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8" w:type="dxa"/>
      <w:jc w:val="center"/>
      <w:tblInd w:w="-110" w:type="dxa"/>
      <w:tblLayout w:type="fixed"/>
      <w:tblCellMar>
        <w:left w:w="70" w:type="dxa"/>
        <w:right w:w="70" w:type="dxa"/>
      </w:tblCellMar>
      <w:tblLook w:val="0000"/>
    </w:tblPr>
    <w:tblGrid>
      <w:gridCol w:w="3593"/>
      <w:gridCol w:w="189"/>
      <w:gridCol w:w="2817"/>
      <w:gridCol w:w="168"/>
      <w:gridCol w:w="2891"/>
    </w:tblGrid>
    <w:tr w:rsidR="00F8213C" w:rsidTr="00F80383">
      <w:trPr>
        <w:cantSplit/>
        <w:trHeight w:val="394"/>
        <w:jc w:val="center"/>
      </w:trPr>
      <w:tc>
        <w:tcPr>
          <w:tcW w:w="3593" w:type="dxa"/>
          <w:tcBorders>
            <w:bottom w:val="nil"/>
          </w:tcBorders>
          <w:vAlign w:val="center"/>
        </w:tcPr>
        <w:tbl>
          <w:tblPr>
            <w:tblpPr w:leftFromText="141" w:rightFromText="141" w:horzAnchor="margin" w:tblpXSpec="center" w:tblpY="-366"/>
            <w:tblW w:w="10787" w:type="dxa"/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3995"/>
            <w:gridCol w:w="195"/>
            <w:gridCol w:w="3084"/>
            <w:gridCol w:w="195"/>
            <w:gridCol w:w="3318"/>
          </w:tblGrid>
          <w:tr w:rsidR="00F80383" w:rsidTr="00F80383">
            <w:trPr>
              <w:cantSplit/>
              <w:trHeight w:val="287"/>
            </w:trPr>
            <w:tc>
              <w:tcPr>
                <w:tcW w:w="3995" w:type="dxa"/>
                <w:tcBorders>
                  <w:bottom w:val="nil"/>
                </w:tcBorders>
              </w:tcPr>
              <w:tbl>
                <w:tblPr>
                  <w:tblpPr w:leftFromText="141" w:rightFromText="141" w:horzAnchor="margin" w:tblpXSpec="center" w:tblpY="-366"/>
                  <w:tblW w:w="10658" w:type="dxa"/>
                  <w:tblLayout w:type="fixed"/>
                  <w:tblCellMar>
                    <w:left w:w="70" w:type="dxa"/>
                    <w:right w:w="70" w:type="dxa"/>
                  </w:tblCellMar>
                  <w:tblLook w:val="0000"/>
                </w:tblPr>
                <w:tblGrid>
                  <w:gridCol w:w="3947"/>
                  <w:gridCol w:w="193"/>
                  <w:gridCol w:w="3047"/>
                  <w:gridCol w:w="193"/>
                  <w:gridCol w:w="3278"/>
                </w:tblGrid>
                <w:tr w:rsidR="00F80383" w:rsidTr="00002E8B">
                  <w:trPr>
                    <w:cantSplit/>
                    <w:trHeight w:val="1545"/>
                  </w:trPr>
                  <w:tc>
                    <w:tcPr>
                      <w:tcW w:w="3947" w:type="dxa"/>
                      <w:tcBorders>
                        <w:bottom w:val="nil"/>
                      </w:tcBorders>
                    </w:tcPr>
                    <w:p w:rsidR="00F80383" w:rsidRDefault="00F80383" w:rsidP="00F80383">
                      <w:pPr>
                        <w:tabs>
                          <w:tab w:val="left" w:pos="1730"/>
                          <w:tab w:val="left" w:pos="4500"/>
                          <w:tab w:val="left" w:pos="7380"/>
                        </w:tabs>
                      </w:pPr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>
                            <wp:extent cx="2057400" cy="847725"/>
                            <wp:effectExtent l="19050" t="0" r="0" b="0"/>
                            <wp:docPr id="4" name="Imagen 1" descr="LOGOc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LOGOc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93" w:type="dxa"/>
                      <w:tcBorders>
                        <w:bottom w:val="nil"/>
                      </w:tcBorders>
                    </w:tcPr>
                    <w:p w:rsidR="00F80383" w:rsidRDefault="00F80383" w:rsidP="00F80383">
                      <w:pPr>
                        <w:tabs>
                          <w:tab w:val="left" w:pos="4500"/>
                          <w:tab w:val="left" w:pos="7380"/>
                        </w:tabs>
                        <w:jc w:val="right"/>
                      </w:pPr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>
                            <wp:extent cx="38100" cy="942975"/>
                            <wp:effectExtent l="19050" t="0" r="0" b="0"/>
                            <wp:docPr id="5" name="Imagen 2" descr="BARRA cop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" descr="BARRA cop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047" w:type="dxa"/>
                      <w:tcBorders>
                        <w:bottom w:val="nil"/>
                      </w:tcBorders>
                    </w:tcPr>
                    <w:p w:rsidR="00F80383" w:rsidRDefault="00F80383" w:rsidP="00F80383">
                      <w:pPr>
                        <w:pStyle w:val="Textoencabezado"/>
                      </w:pPr>
                    </w:p>
                    <w:p w:rsidR="00F80383" w:rsidRDefault="00F80383" w:rsidP="00F80383">
                      <w:pPr>
                        <w:pStyle w:val="Textoencabezado"/>
                      </w:pPr>
                    </w:p>
                    <w:p w:rsidR="00F80383" w:rsidRDefault="00F80383" w:rsidP="00F80383">
                      <w:pPr>
                        <w:pStyle w:val="Titulo1"/>
                      </w:pPr>
                      <w:r>
                        <w:t>Oficina de</w:t>
                      </w:r>
                    </w:p>
                    <w:p w:rsidR="00F80383" w:rsidRDefault="00F80383" w:rsidP="00F80383">
                      <w:pPr>
                        <w:pStyle w:val="Titulo1"/>
                      </w:pPr>
                      <w:r>
                        <w:t>Relaciones Internacionales</w:t>
                      </w:r>
                    </w:p>
                  </w:tc>
                  <w:tc>
                    <w:tcPr>
                      <w:tcW w:w="193" w:type="dxa"/>
                      <w:tcBorders>
                        <w:bottom w:val="nil"/>
                      </w:tcBorders>
                    </w:tcPr>
                    <w:p w:rsidR="00F80383" w:rsidRDefault="00F80383" w:rsidP="00F80383">
                      <w:pPr>
                        <w:tabs>
                          <w:tab w:val="left" w:pos="4500"/>
                          <w:tab w:val="left" w:pos="7380"/>
                        </w:tabs>
                      </w:pPr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>
                            <wp:extent cx="38100" cy="942975"/>
                            <wp:effectExtent l="19050" t="0" r="0" b="0"/>
                            <wp:docPr id="6" name="Imagen 3" descr="BARRA cop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" descr="BARRA cop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278" w:type="dxa"/>
                      <w:tcBorders>
                        <w:bottom w:val="nil"/>
                      </w:tcBorders>
                    </w:tcPr>
                    <w:p w:rsidR="00F80383" w:rsidRDefault="00F80383" w:rsidP="00F80383">
                      <w:pPr>
                        <w:pStyle w:val="Textoencabezado"/>
                      </w:pPr>
                    </w:p>
                    <w:p w:rsidR="00F80383" w:rsidRDefault="00F80383" w:rsidP="00F80383">
                      <w:pPr>
                        <w:pStyle w:val="Textoencabezado"/>
                      </w:pPr>
                    </w:p>
                    <w:p w:rsidR="00F80383" w:rsidRDefault="00F80383" w:rsidP="00F80383">
                      <w:pPr>
                        <w:pStyle w:val="Textoencabezado"/>
                      </w:pPr>
                      <w:r>
                        <w:t>Paseo Carlos III, 3 – E 11003 Cádiz</w:t>
                      </w:r>
                    </w:p>
                    <w:p w:rsidR="00F80383" w:rsidRDefault="00F80383" w:rsidP="00F80383">
                      <w:pPr>
                        <w:pStyle w:val="Textoencabezado"/>
                      </w:pPr>
                      <w:r>
                        <w:t>Tel. 956 015682 Fax. 956015895</w:t>
                      </w:r>
                    </w:p>
                    <w:p w:rsidR="00F80383" w:rsidRDefault="00F80383" w:rsidP="00F80383">
                      <w:pPr>
                        <w:pStyle w:val="Textoencabezado"/>
                      </w:pPr>
                      <w:r>
                        <w:t>http://www.uca.es/internacional</w:t>
                      </w:r>
                    </w:p>
                  </w:tc>
                </w:tr>
              </w:tbl>
              <w:p w:rsidR="00F80383" w:rsidRDefault="00F80383" w:rsidP="00F80383">
                <w:pPr>
                  <w:tabs>
                    <w:tab w:val="left" w:pos="1730"/>
                    <w:tab w:val="left" w:pos="4500"/>
                    <w:tab w:val="left" w:pos="7380"/>
                  </w:tabs>
                </w:pPr>
              </w:p>
            </w:tc>
            <w:tc>
              <w:tcPr>
                <w:tcW w:w="195" w:type="dxa"/>
                <w:tcBorders>
                  <w:bottom w:val="nil"/>
                </w:tcBorders>
              </w:tcPr>
              <w:p w:rsidR="00F80383" w:rsidRDefault="00F80383" w:rsidP="00F80383">
                <w:pPr>
                  <w:tabs>
                    <w:tab w:val="left" w:pos="4500"/>
                    <w:tab w:val="left" w:pos="7380"/>
                  </w:tabs>
                  <w:jc w:val="right"/>
                </w:pPr>
              </w:p>
            </w:tc>
            <w:tc>
              <w:tcPr>
                <w:tcW w:w="3084" w:type="dxa"/>
                <w:tcBorders>
                  <w:bottom w:val="nil"/>
                </w:tcBorders>
              </w:tcPr>
              <w:p w:rsidR="00F80383" w:rsidRDefault="00F80383" w:rsidP="00F80383">
                <w:pPr>
                  <w:pStyle w:val="Titulo1"/>
                </w:pPr>
              </w:p>
            </w:tc>
            <w:tc>
              <w:tcPr>
                <w:tcW w:w="195" w:type="dxa"/>
                <w:tcBorders>
                  <w:bottom w:val="nil"/>
                </w:tcBorders>
              </w:tcPr>
              <w:p w:rsidR="00F80383" w:rsidRDefault="00F80383" w:rsidP="00F80383">
                <w:pPr>
                  <w:tabs>
                    <w:tab w:val="left" w:pos="4500"/>
                    <w:tab w:val="left" w:pos="7380"/>
                  </w:tabs>
                </w:pPr>
              </w:p>
            </w:tc>
            <w:tc>
              <w:tcPr>
                <w:tcW w:w="3318" w:type="dxa"/>
                <w:tcBorders>
                  <w:bottom w:val="nil"/>
                </w:tcBorders>
              </w:tcPr>
              <w:p w:rsidR="00F80383" w:rsidRDefault="00F80383" w:rsidP="00F80383">
                <w:pPr>
                  <w:pStyle w:val="Textoencabezado"/>
                </w:pPr>
              </w:p>
            </w:tc>
          </w:tr>
        </w:tbl>
        <w:p w:rsidR="00F8213C" w:rsidRDefault="00F8213C" w:rsidP="00866016">
          <w:pPr>
            <w:tabs>
              <w:tab w:val="left" w:pos="1730"/>
              <w:tab w:val="left" w:pos="4500"/>
              <w:tab w:val="left" w:pos="7380"/>
            </w:tabs>
            <w:spacing w:line="360" w:lineRule="auto"/>
            <w:jc w:val="center"/>
          </w:pPr>
        </w:p>
      </w:tc>
      <w:tc>
        <w:tcPr>
          <w:tcW w:w="189" w:type="dxa"/>
          <w:tcBorders>
            <w:bottom w:val="nil"/>
          </w:tcBorders>
        </w:tcPr>
        <w:p w:rsidR="00F8213C" w:rsidRDefault="00F8213C" w:rsidP="00866016">
          <w:pPr>
            <w:tabs>
              <w:tab w:val="left" w:pos="4500"/>
              <w:tab w:val="left" w:pos="7380"/>
            </w:tabs>
            <w:spacing w:line="360" w:lineRule="auto"/>
            <w:jc w:val="right"/>
          </w:pPr>
        </w:p>
      </w:tc>
      <w:tc>
        <w:tcPr>
          <w:tcW w:w="2817" w:type="dxa"/>
          <w:tcBorders>
            <w:bottom w:val="nil"/>
          </w:tcBorders>
        </w:tcPr>
        <w:p w:rsidR="00F8213C" w:rsidRPr="00E611B2" w:rsidRDefault="00F8213C" w:rsidP="00E611B2">
          <w:pPr>
            <w:pStyle w:val="Titulo1"/>
            <w:autoSpaceDE/>
            <w:autoSpaceDN/>
            <w:spacing w:line="360" w:lineRule="auto"/>
            <w:rPr>
              <w:lang w:val="es-ES"/>
            </w:rPr>
          </w:pPr>
        </w:p>
      </w:tc>
      <w:tc>
        <w:tcPr>
          <w:tcW w:w="168" w:type="dxa"/>
          <w:tcBorders>
            <w:bottom w:val="nil"/>
          </w:tcBorders>
        </w:tcPr>
        <w:p w:rsidR="00F8213C" w:rsidRDefault="00F8213C" w:rsidP="00866016">
          <w:pPr>
            <w:tabs>
              <w:tab w:val="left" w:pos="4500"/>
              <w:tab w:val="left" w:pos="7380"/>
            </w:tabs>
            <w:spacing w:line="360" w:lineRule="auto"/>
          </w:pPr>
        </w:p>
      </w:tc>
      <w:tc>
        <w:tcPr>
          <w:tcW w:w="2891" w:type="dxa"/>
          <w:tcBorders>
            <w:bottom w:val="nil"/>
          </w:tcBorders>
        </w:tcPr>
        <w:p w:rsidR="00F8213C" w:rsidRDefault="00F8213C" w:rsidP="00866016">
          <w:pPr>
            <w:pStyle w:val="Textoencabezado"/>
            <w:spacing w:line="360" w:lineRule="auto"/>
          </w:pPr>
        </w:p>
      </w:tc>
    </w:tr>
  </w:tbl>
  <w:p w:rsidR="00F8213C" w:rsidRDefault="00F8213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savePreviewPicture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BE3147"/>
    <w:rsid w:val="000257EB"/>
    <w:rsid w:val="00061E44"/>
    <w:rsid w:val="00076CB1"/>
    <w:rsid w:val="00086668"/>
    <w:rsid w:val="000A4C91"/>
    <w:rsid w:val="000B2BB7"/>
    <w:rsid w:val="000D0313"/>
    <w:rsid w:val="000E50EF"/>
    <w:rsid w:val="000F13DD"/>
    <w:rsid w:val="00133C0B"/>
    <w:rsid w:val="00142DC4"/>
    <w:rsid w:val="001434E3"/>
    <w:rsid w:val="00144CA4"/>
    <w:rsid w:val="001530CB"/>
    <w:rsid w:val="00176C8E"/>
    <w:rsid w:val="0018526D"/>
    <w:rsid w:val="00190FD9"/>
    <w:rsid w:val="001A2502"/>
    <w:rsid w:val="001C66DF"/>
    <w:rsid w:val="001D5E5B"/>
    <w:rsid w:val="001F7281"/>
    <w:rsid w:val="001F7961"/>
    <w:rsid w:val="00216FE9"/>
    <w:rsid w:val="00223413"/>
    <w:rsid w:val="00242B9C"/>
    <w:rsid w:val="0026669E"/>
    <w:rsid w:val="00297F1E"/>
    <w:rsid w:val="002C3E13"/>
    <w:rsid w:val="002E5324"/>
    <w:rsid w:val="00307B81"/>
    <w:rsid w:val="00316065"/>
    <w:rsid w:val="0032082D"/>
    <w:rsid w:val="00324E19"/>
    <w:rsid w:val="00340343"/>
    <w:rsid w:val="00352E1A"/>
    <w:rsid w:val="003839BB"/>
    <w:rsid w:val="003B6C3C"/>
    <w:rsid w:val="00451B01"/>
    <w:rsid w:val="00461722"/>
    <w:rsid w:val="00465C66"/>
    <w:rsid w:val="004678DF"/>
    <w:rsid w:val="00475F9A"/>
    <w:rsid w:val="00481A3B"/>
    <w:rsid w:val="004A18B4"/>
    <w:rsid w:val="004C2206"/>
    <w:rsid w:val="004C5AF5"/>
    <w:rsid w:val="004E693C"/>
    <w:rsid w:val="004E76D6"/>
    <w:rsid w:val="005055DF"/>
    <w:rsid w:val="00523BE4"/>
    <w:rsid w:val="00543E81"/>
    <w:rsid w:val="0055545D"/>
    <w:rsid w:val="00571C67"/>
    <w:rsid w:val="005D217C"/>
    <w:rsid w:val="005E51E2"/>
    <w:rsid w:val="0064016E"/>
    <w:rsid w:val="00663D4A"/>
    <w:rsid w:val="006658E9"/>
    <w:rsid w:val="00694856"/>
    <w:rsid w:val="006B00AB"/>
    <w:rsid w:val="006B7075"/>
    <w:rsid w:val="00707984"/>
    <w:rsid w:val="00724ECB"/>
    <w:rsid w:val="0074164B"/>
    <w:rsid w:val="00766553"/>
    <w:rsid w:val="00784CA7"/>
    <w:rsid w:val="00787642"/>
    <w:rsid w:val="007B70CC"/>
    <w:rsid w:val="007E439B"/>
    <w:rsid w:val="007F2E72"/>
    <w:rsid w:val="007F4D45"/>
    <w:rsid w:val="00804973"/>
    <w:rsid w:val="008173A9"/>
    <w:rsid w:val="008418DD"/>
    <w:rsid w:val="0084477C"/>
    <w:rsid w:val="008552F8"/>
    <w:rsid w:val="00866016"/>
    <w:rsid w:val="00876E68"/>
    <w:rsid w:val="008C5559"/>
    <w:rsid w:val="008E3821"/>
    <w:rsid w:val="008F0E8C"/>
    <w:rsid w:val="008F48A5"/>
    <w:rsid w:val="009031B2"/>
    <w:rsid w:val="00921463"/>
    <w:rsid w:val="00926368"/>
    <w:rsid w:val="00933849"/>
    <w:rsid w:val="009575FC"/>
    <w:rsid w:val="00971EA4"/>
    <w:rsid w:val="00986E9D"/>
    <w:rsid w:val="009B3727"/>
    <w:rsid w:val="009C0761"/>
    <w:rsid w:val="009C66A7"/>
    <w:rsid w:val="009E41DF"/>
    <w:rsid w:val="009E67A1"/>
    <w:rsid w:val="00A02961"/>
    <w:rsid w:val="00A36A7C"/>
    <w:rsid w:val="00A55B9D"/>
    <w:rsid w:val="00A67B14"/>
    <w:rsid w:val="00A7524C"/>
    <w:rsid w:val="00A82671"/>
    <w:rsid w:val="00A97C35"/>
    <w:rsid w:val="00AA387B"/>
    <w:rsid w:val="00AB2B11"/>
    <w:rsid w:val="00AB3D4F"/>
    <w:rsid w:val="00AC4D00"/>
    <w:rsid w:val="00AD5419"/>
    <w:rsid w:val="00AF0D97"/>
    <w:rsid w:val="00B2190D"/>
    <w:rsid w:val="00B2370C"/>
    <w:rsid w:val="00B27E77"/>
    <w:rsid w:val="00B3183C"/>
    <w:rsid w:val="00B3612A"/>
    <w:rsid w:val="00B42A8F"/>
    <w:rsid w:val="00B7340A"/>
    <w:rsid w:val="00B96F51"/>
    <w:rsid w:val="00BC35D4"/>
    <w:rsid w:val="00BC4829"/>
    <w:rsid w:val="00BE3147"/>
    <w:rsid w:val="00C0770E"/>
    <w:rsid w:val="00C1167A"/>
    <w:rsid w:val="00C5348C"/>
    <w:rsid w:val="00C534B0"/>
    <w:rsid w:val="00C5504B"/>
    <w:rsid w:val="00CA3F27"/>
    <w:rsid w:val="00CC29BF"/>
    <w:rsid w:val="00CE0446"/>
    <w:rsid w:val="00CE4EFD"/>
    <w:rsid w:val="00D02CA4"/>
    <w:rsid w:val="00D269E9"/>
    <w:rsid w:val="00D33F0C"/>
    <w:rsid w:val="00D37FCB"/>
    <w:rsid w:val="00D4211D"/>
    <w:rsid w:val="00D44339"/>
    <w:rsid w:val="00D6293D"/>
    <w:rsid w:val="00D851C5"/>
    <w:rsid w:val="00DB4FCB"/>
    <w:rsid w:val="00DD5AF5"/>
    <w:rsid w:val="00DE1532"/>
    <w:rsid w:val="00DF0C61"/>
    <w:rsid w:val="00E15C9D"/>
    <w:rsid w:val="00E55FE2"/>
    <w:rsid w:val="00E611B2"/>
    <w:rsid w:val="00E65592"/>
    <w:rsid w:val="00E703B6"/>
    <w:rsid w:val="00E73BCC"/>
    <w:rsid w:val="00E81B06"/>
    <w:rsid w:val="00EA4505"/>
    <w:rsid w:val="00EC0E7E"/>
    <w:rsid w:val="00F012EB"/>
    <w:rsid w:val="00F166B4"/>
    <w:rsid w:val="00F80383"/>
    <w:rsid w:val="00F8213C"/>
    <w:rsid w:val="00F97200"/>
    <w:rsid w:val="00FD2EC1"/>
    <w:rsid w:val="00FF1A2B"/>
    <w:rsid w:val="00FF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217C"/>
    <w:pPr>
      <w:autoSpaceDE w:val="0"/>
      <w:autoSpaceDN w:val="0"/>
    </w:pPr>
    <w:rPr>
      <w:rFonts w:ascii="Univers" w:hAnsi="Univers" w:cs="Univers"/>
      <w:lang w:eastAsia="es-ES"/>
    </w:rPr>
  </w:style>
  <w:style w:type="paragraph" w:styleId="Ttulo1">
    <w:name w:val="heading 1"/>
    <w:basedOn w:val="Normal"/>
    <w:next w:val="Normal"/>
    <w:qFormat/>
    <w:rsid w:val="00F821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8213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13C"/>
    <w:pPr>
      <w:tabs>
        <w:tab w:val="center" w:pos="4252"/>
        <w:tab w:val="right" w:pos="8504"/>
      </w:tabs>
    </w:pPr>
  </w:style>
  <w:style w:type="character" w:styleId="Hipervnculo">
    <w:name w:val="Hyperlink"/>
    <w:rsid w:val="00F8213C"/>
    <w:rPr>
      <w:rFonts w:cs="Times New Roman"/>
      <w:color w:val="0000FF"/>
      <w:u w:val="single"/>
    </w:rPr>
  </w:style>
  <w:style w:type="paragraph" w:customStyle="1" w:styleId="Textoencabezado">
    <w:name w:val="Texto encabezado"/>
    <w:rsid w:val="00F8213C"/>
    <w:pPr>
      <w:widowControl w:val="0"/>
    </w:pPr>
    <w:rPr>
      <w:rFonts w:ascii="Helvetica 55 Roman" w:hAnsi="Helvetica 55 Roman"/>
      <w:color w:val="808080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F8213C"/>
    <w:pPr>
      <w:tabs>
        <w:tab w:val="left" w:pos="4500"/>
        <w:tab w:val="left" w:pos="7380"/>
      </w:tabs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</w:rPr>
  </w:style>
  <w:style w:type="paragraph" w:styleId="Textodeglobo">
    <w:name w:val="Balloon Text"/>
    <w:basedOn w:val="Normal"/>
    <w:link w:val="TextodegloboCar"/>
    <w:rsid w:val="00876E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76E68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bicentenari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bicentenario.dotx</Template>
  <TotalTime>11</TotalTime>
  <Pages>1</Pages>
  <Words>127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Links>
    <vt:vector size="12" baseType="variant"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AHR_04</cp:lastModifiedBy>
  <cp:revision>6</cp:revision>
  <cp:lastPrinted>2013-06-25T16:15:00Z</cp:lastPrinted>
  <dcterms:created xsi:type="dcterms:W3CDTF">2013-12-17T16:38:00Z</dcterms:created>
  <dcterms:modified xsi:type="dcterms:W3CDTF">2013-12-17T17:21:00Z</dcterms:modified>
</cp:coreProperties>
</file>